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8CC">
      <w:pPr>
        <w:pStyle w:val="2"/>
        <w:rPr>
          <w:rFonts w:eastAsia="Times New Roman"/>
        </w:rPr>
      </w:pPr>
      <w:r>
        <w:rPr>
          <w:rFonts w:eastAsia="Times New Roman"/>
        </w:rPr>
        <w:t>Федеральный закон №256 от 21 июля 2014 г.</w:t>
      </w:r>
    </w:p>
    <w:p w:rsidR="00000000" w:rsidRDefault="007638CC">
      <w:pPr>
        <w:pStyle w:val="1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>
        <w:rPr>
          <w:rFonts w:eastAsia="Times New Roman"/>
          <w:b/>
          <w:sz w:val="28"/>
        </w:rPr>
        <w:t>проведения независимой оценки качества оказания услуг</w:t>
      </w:r>
      <w:proofErr w:type="gramEnd"/>
      <w:r>
        <w:rPr>
          <w:rFonts w:eastAsia="Times New Roman"/>
          <w:b/>
          <w:sz w:val="28"/>
        </w:rPr>
        <w:t xml:space="preserve"> организациями в сфере культуры, </w:t>
      </w:r>
      <w:r>
        <w:rPr>
          <w:rFonts w:eastAsia="Times New Roman"/>
          <w:b/>
          <w:sz w:val="28"/>
        </w:rPr>
        <w:t>социального обслуживания, охраны здоровья и образования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1</w:t>
      </w:r>
    </w:p>
    <w:p w:rsidR="00000000" w:rsidRDefault="007638CC">
      <w:pPr>
        <w:pStyle w:val="a3"/>
        <w:divId w:val="1317418530"/>
      </w:pPr>
      <w:r>
        <w:t>Внести в Закон Российской Федерации от 9 октября 1992 года № 3612-I "Основы законодательства Российской Федерации о культуре" (Ведомости Съезда народных депутатов Российской Федерации и Верхо</w:t>
      </w:r>
      <w:r>
        <w:t>вного Совета Российской Федерации, 1992, № 46, ст. 2615; Собрание законодательства Российской Федерации, 2004, № 35, ст. 3607; 2006, № 1, ст. 10; 2007, № 1, ст. 21; 2008, № 30, ст. 3616; 2013, № 17, ст. 2030; № 27, ст. 3477; № 40, ст. 5035) следующие измен</w:t>
      </w:r>
      <w:r>
        <w:t>ения:</w:t>
      </w:r>
    </w:p>
    <w:p w:rsidR="00000000" w:rsidRDefault="007638CC">
      <w:pPr>
        <w:pStyle w:val="a3"/>
        <w:divId w:val="1317418530"/>
      </w:pPr>
      <w:r>
        <w:t>1) раздел VI дополнить статьями 36</w:t>
      </w:r>
      <w:r>
        <w:rPr>
          <w:vertAlign w:val="superscript"/>
        </w:rPr>
        <w:t>1</w:t>
      </w:r>
      <w:r>
        <w:t xml:space="preserve"> и 36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7638CC">
      <w:pPr>
        <w:pStyle w:val="a3"/>
        <w:divId w:val="1317418530"/>
      </w:pPr>
      <w:r>
        <w:t>"Статья 36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 xml:space="preserve">Независимая оценка качества оказания услуг организациями культуры </w:t>
      </w:r>
    </w:p>
    <w:p w:rsidR="00000000" w:rsidRDefault="007638CC">
      <w:pPr>
        <w:pStyle w:val="a3"/>
        <w:divId w:val="1317418530"/>
      </w:pPr>
      <w:r>
        <w:t>Независимая оценка качества оказания услуг организациями культуры является одной из форм общественного ко</w:t>
      </w:r>
      <w:r>
        <w:t>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000000" w:rsidRDefault="007638CC">
      <w:pPr>
        <w:pStyle w:val="a3"/>
        <w:divId w:val="1317418530"/>
      </w:pPr>
      <w:r>
        <w:t>Независимая оценка качества оказания услуг организациями культуры предусматривает оценку у</w:t>
      </w:r>
      <w:r>
        <w:t>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</w:t>
      </w:r>
      <w:r>
        <w:t>петентность работников организации культуры; удовлетворенность качеством оказания услуг.</w:t>
      </w:r>
    </w:p>
    <w:p w:rsidR="00000000" w:rsidRDefault="007638CC">
      <w:pPr>
        <w:pStyle w:val="a3"/>
        <w:divId w:val="1317418530"/>
      </w:pPr>
      <w:r>
        <w:t xml:space="preserve">Независимая оценка качества оказания услуг организациями культуры проводится в соответствии с положениями настоящей статьи. При проведении независимой оценки качества </w:t>
      </w:r>
      <w:r>
        <w:t>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данных.</w:t>
      </w:r>
    </w:p>
    <w:p w:rsidR="00000000" w:rsidRDefault="007638CC">
      <w:pPr>
        <w:pStyle w:val="a3"/>
        <w:divId w:val="1317418530"/>
      </w:pPr>
      <w:r>
        <w:t>Независимая оценка качества оказания услуг организациями культуры проводится в отношении организаций куль</w:t>
      </w:r>
      <w:r>
        <w:t>туры, учредителями которых являются Российская Федерация, субъекты Российской Федерации или муниципальные образования, других организаций культуры, в уставном капитале которых доля Российской Федерации, субъекта Российской Федерации или муниципального обра</w:t>
      </w:r>
      <w:r>
        <w:t>зования в совокупности превышает пятьдесят процентов, а также в отношении иных негосударственных организаций культуры, которые оказывают государственные, муниципальные услуги в сфере культуры.</w:t>
      </w:r>
    </w:p>
    <w:p w:rsidR="00000000" w:rsidRDefault="007638CC">
      <w:pPr>
        <w:pStyle w:val="a3"/>
        <w:divId w:val="1317418530"/>
      </w:pPr>
      <w:r>
        <w:t>Независимая оценка качества оказания услуг организациями культу</w:t>
      </w:r>
      <w:r>
        <w:t>ры не проводится в отношении создания, исполнения и интерпретации произведений литературы и искусства.</w:t>
      </w:r>
    </w:p>
    <w:p w:rsidR="00000000" w:rsidRDefault="007638CC">
      <w:pPr>
        <w:pStyle w:val="a3"/>
        <w:divId w:val="1317418530"/>
      </w:pPr>
      <w:r>
        <w:t>В целях создания условий для организации проведения независимой оценки качества оказания услуг организациями культуры:</w:t>
      </w:r>
    </w:p>
    <w:p w:rsidR="00000000" w:rsidRDefault="007638CC">
      <w:pPr>
        <w:numPr>
          <w:ilvl w:val="0"/>
          <w:numId w:val="2"/>
        </w:numPr>
        <w:spacing w:after="75"/>
        <w:ind w:left="1320"/>
        <w:divId w:val="1317418530"/>
      </w:pPr>
      <w:r>
        <w:lastRenderedPageBreak/>
        <w:t>федеральный орган исполнительной в</w:t>
      </w:r>
      <w:r>
        <w:t>ласти, осуществляющий функции по выработке и реализации государственной политики и нормативно-правовому регулированию в сфере культуры (далее – уполномоченный федеральный орган исполнительной власти), с участием специалистов, осуществляющих профессиональну</w:t>
      </w:r>
      <w:r>
        <w:t>ю деятельность в сфере культуры, общественных организаций в сфере культуры, общественных объединений потребителей (их ассоциаций, союзов) (далее – общественные организации) формирует общественный совет по проведению независимой оценки качества оказания усл</w:t>
      </w:r>
      <w:r>
        <w:t>уг организациями культуры и утверждает положение о нем. Перечень организаций культуры, в отношении которых не проводится независимая оценка качества оказания ими услуг, утверждается уполномоченным федеральным органом исполнительной власти с предварительным</w:t>
      </w:r>
      <w:r>
        <w:t xml:space="preserve"> обсуждением на общественном совете;</w:t>
      </w:r>
    </w:p>
    <w:p w:rsidR="00000000" w:rsidRDefault="007638CC">
      <w:pPr>
        <w:numPr>
          <w:ilvl w:val="0"/>
          <w:numId w:val="2"/>
        </w:numPr>
        <w:spacing w:after="75"/>
        <w:ind w:left="1320"/>
        <w:divId w:val="1317418530"/>
      </w:pPr>
      <w:r>
        <w:t>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культуры, расположенн</w:t>
      </w:r>
      <w:r>
        <w:t>ыми на территориях субъектов Российской Федерации, и утверждают положение о них;</w:t>
      </w:r>
    </w:p>
    <w:p w:rsidR="00000000" w:rsidRDefault="007638CC">
      <w:pPr>
        <w:numPr>
          <w:ilvl w:val="0"/>
          <w:numId w:val="2"/>
        </w:numPr>
        <w:spacing w:after="75"/>
        <w:ind w:left="1320"/>
        <w:divId w:val="1317418530"/>
      </w:pPr>
      <w:r>
        <w:t>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</w:t>
      </w:r>
      <w:r>
        <w:t>и культуры, расположенными на территориях муниципальных образований, и утверждать положение о них.</w:t>
      </w:r>
    </w:p>
    <w:p w:rsidR="00000000" w:rsidRDefault="007638CC">
      <w:pPr>
        <w:pStyle w:val="a3"/>
        <w:divId w:val="1317418530"/>
      </w:pPr>
      <w:r>
        <w:t>Показатели, характеризующие общие критерии оценки качества оказания услуг организациями культуры, указанными в части четвертой настоящей статьи, устанавливаю</w:t>
      </w:r>
      <w:r>
        <w:t>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7638CC">
      <w:pPr>
        <w:pStyle w:val="a3"/>
        <w:divId w:val="1317418530"/>
      </w:pPr>
      <w:r>
        <w:t>По решению уполномоченного федерального органа исполнительной власти, органов государственной власти субъектов Российской Федерации или орган</w:t>
      </w:r>
      <w:r>
        <w:t>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советы. В таких случаях общественные советы по провед</w:t>
      </w:r>
      <w:r>
        <w:t>ению независимой оценки качества оказания услуг организациями культуры не создаются.</w:t>
      </w:r>
    </w:p>
    <w:p w:rsidR="00000000" w:rsidRDefault="007638CC">
      <w:pPr>
        <w:pStyle w:val="a3"/>
        <w:divId w:val="1317418530"/>
      </w:pPr>
      <w:r>
        <w:t>Общественный совет по проведению независимой оценки качества оказания услуг организациями культуры формируется таким образом, чтобы была исключена возможность возникновени</w:t>
      </w:r>
      <w:r>
        <w:t>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 человек. Члены общественного совета осуществляют свою деятельность на обществен</w:t>
      </w:r>
      <w:r>
        <w:t>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информационно-телекоммуникационной сети "Интернет" (далее – сеть "И</w:t>
      </w:r>
      <w:r>
        <w:t>нтернет").</w:t>
      </w:r>
    </w:p>
    <w:p w:rsidR="00000000" w:rsidRDefault="007638CC">
      <w:pPr>
        <w:pStyle w:val="a3"/>
        <w:divId w:val="1317418530"/>
      </w:pPr>
      <w:r>
        <w:t>Независимая оценка качества оказания услуг организациями культуры,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7638CC">
      <w:pPr>
        <w:pStyle w:val="a3"/>
        <w:divId w:val="1317418530"/>
      </w:pPr>
      <w:r>
        <w:t>Общественные советы по проведению независимой оценк</w:t>
      </w:r>
      <w:r>
        <w:t>и качества оказания услуг организациями культуры:</w:t>
      </w:r>
    </w:p>
    <w:p w:rsidR="00000000" w:rsidRDefault="007638CC">
      <w:pPr>
        <w:numPr>
          <w:ilvl w:val="0"/>
          <w:numId w:val="4"/>
        </w:numPr>
        <w:spacing w:after="75"/>
        <w:ind w:left="1320"/>
        <w:divId w:val="1317418530"/>
      </w:pPr>
      <w:r>
        <w:lastRenderedPageBreak/>
        <w:t>определяют перечни организаций культуры, в отношении</w:t>
      </w:r>
      <w:r>
        <w:rPr>
          <w:i/>
          <w:iCs/>
        </w:rPr>
        <w:t xml:space="preserve"> </w:t>
      </w:r>
      <w:r>
        <w:t>которых проводится независимая оценка;</w:t>
      </w:r>
    </w:p>
    <w:p w:rsidR="00000000" w:rsidRDefault="007638CC">
      <w:pPr>
        <w:numPr>
          <w:ilvl w:val="0"/>
          <w:numId w:val="4"/>
        </w:numPr>
        <w:spacing w:after="75"/>
        <w:ind w:left="1320"/>
        <w:divId w:val="1317418530"/>
      </w:pPr>
      <w:r>
        <w:t xml:space="preserve">формируют предложения для разработки технического задания для организации, которая осуществляет сбор, обобщение и </w:t>
      </w:r>
      <w:r>
        <w:t>анализ информации о качестве оказания услуг организациями культуры (далее –оператор),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</w:t>
      </w:r>
      <w:r>
        <w:t>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7638CC">
      <w:pPr>
        <w:numPr>
          <w:ilvl w:val="0"/>
          <w:numId w:val="4"/>
        </w:numPr>
        <w:spacing w:after="75"/>
        <w:ind w:left="1320"/>
        <w:divId w:val="1317418530"/>
      </w:pPr>
      <w:r>
        <w:t>устанавливают при необходимости критерии оценки качества оказания услуг организациями культуры (допол</w:t>
      </w:r>
      <w:r>
        <w:t>нительно к установленным настоящей статьей общим критериям);</w:t>
      </w:r>
    </w:p>
    <w:p w:rsidR="00000000" w:rsidRDefault="007638CC">
      <w:pPr>
        <w:numPr>
          <w:ilvl w:val="0"/>
          <w:numId w:val="4"/>
        </w:numPr>
        <w:spacing w:after="75"/>
        <w:ind w:left="1320"/>
        <w:divId w:val="1317418530"/>
      </w:pPr>
      <w:r>
        <w:t>осуществляют независимую оценку качества оказания услуг организациями культуры с учетом информации, представленной оператором;</w:t>
      </w:r>
    </w:p>
    <w:p w:rsidR="00000000" w:rsidRDefault="007638CC">
      <w:pPr>
        <w:numPr>
          <w:ilvl w:val="0"/>
          <w:numId w:val="4"/>
        </w:numPr>
        <w:spacing w:after="75"/>
        <w:ind w:left="1320"/>
        <w:divId w:val="1317418530"/>
      </w:pPr>
      <w:r>
        <w:t>представляют соответственно в уполномоченный федеральный орган испол</w:t>
      </w:r>
      <w:r>
        <w:t>нительной власти, органы государственной власти субъектов Российской Федерации, органы местного самоуправления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000000" w:rsidRDefault="007638CC">
      <w:pPr>
        <w:pStyle w:val="a3"/>
        <w:divId w:val="1317418530"/>
      </w:pPr>
      <w:r>
        <w:t>Заключен</w:t>
      </w:r>
      <w:r>
        <w:t>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 </w:t>
      </w:r>
      <w:r>
        <w:t xml:space="preserve">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</w:t>
      </w:r>
      <w:r>
        <w:t>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организациями культуры, а также при необходимости предоставляют оператору обще</w:t>
      </w:r>
      <w:r>
        <w:t>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7638CC">
      <w:pPr>
        <w:pStyle w:val="a3"/>
        <w:divId w:val="1317418530"/>
      </w:pPr>
      <w:r>
        <w:t xml:space="preserve">Поступившая соответственно в уполномоченный </w:t>
      </w:r>
      <w:r>
        <w:t>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</w:t>
      </w:r>
      <w:r>
        <w:t>ению</w:t>
      </w:r>
      <w:r>
        <w:rPr>
          <w:i/>
          <w:iCs/>
        </w:rPr>
        <w:t xml:space="preserve"> </w:t>
      </w:r>
      <w:r>
        <w:t>указанными органами в месячный срок</w:t>
      </w:r>
      <w:r>
        <w:rPr>
          <w:i/>
          <w:iCs/>
        </w:rPr>
        <w:t xml:space="preserve"> </w:t>
      </w:r>
      <w:r>
        <w:t>и учитывается ими при выработке мер по совершенствованию деятельности</w:t>
      </w:r>
      <w:r>
        <w:rPr>
          <w:i/>
          <w:iCs/>
        </w:rPr>
        <w:t xml:space="preserve"> </w:t>
      </w:r>
      <w:r>
        <w:t>организаций культуры. </w:t>
      </w:r>
    </w:p>
    <w:p w:rsidR="00000000" w:rsidRDefault="007638CC">
      <w:pPr>
        <w:pStyle w:val="a3"/>
        <w:divId w:val="1317418530"/>
      </w:pPr>
      <w:r>
        <w:t>Информация о результатах независимой оценки качества оказания услуг организациями культуры размещается соответственно:</w:t>
      </w:r>
    </w:p>
    <w:p w:rsidR="00000000" w:rsidRDefault="007638CC">
      <w:pPr>
        <w:numPr>
          <w:ilvl w:val="0"/>
          <w:numId w:val="6"/>
        </w:numPr>
        <w:spacing w:after="75"/>
        <w:ind w:left="1320"/>
        <w:divId w:val="1317418530"/>
      </w:pPr>
      <w:r>
        <w:t>уполномоченным федеральным органом исполнительной власти 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7638CC">
      <w:pPr>
        <w:numPr>
          <w:ilvl w:val="0"/>
          <w:numId w:val="6"/>
        </w:numPr>
        <w:spacing w:after="75"/>
        <w:ind w:left="1320"/>
        <w:divId w:val="1317418530"/>
      </w:pPr>
      <w:r>
        <w:t>органами государственной власти субъектов Российской Федерации, органами местного само</w:t>
      </w:r>
      <w:r>
        <w:t>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7638CC">
      <w:pPr>
        <w:pStyle w:val="a3"/>
        <w:divId w:val="1317418530"/>
      </w:pPr>
      <w:r>
        <w:lastRenderedPageBreak/>
        <w:t>Состав информации о результатах независимой оценки качества оказания услуг организациями культуры и порядо</w:t>
      </w:r>
      <w:r>
        <w:t>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7638CC">
      <w:pPr>
        <w:pStyle w:val="a3"/>
        <w:divId w:val="1317418530"/>
      </w:pPr>
      <w:r>
        <w:t>Контроль за соблюдение</w:t>
      </w:r>
      <w:r>
        <w:t>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Федерации.</w:t>
      </w:r>
    </w:p>
    <w:p w:rsidR="00000000" w:rsidRDefault="007638CC">
      <w:pPr>
        <w:pStyle w:val="a3"/>
        <w:divId w:val="1317418530"/>
      </w:pPr>
      <w:r>
        <w:t>Статья 36</w:t>
      </w:r>
      <w:r>
        <w:rPr>
          <w:vertAlign w:val="superscript"/>
        </w:rPr>
        <w:t>2</w:t>
      </w:r>
      <w:r>
        <w:t xml:space="preserve">. </w:t>
      </w:r>
      <w:r>
        <w:rPr>
          <w:b/>
          <w:bCs/>
        </w:rPr>
        <w:t>Информационная открытость организаций культуры</w:t>
      </w:r>
    </w:p>
    <w:p w:rsidR="00000000" w:rsidRDefault="007638CC">
      <w:pPr>
        <w:pStyle w:val="a3"/>
        <w:divId w:val="1317418530"/>
      </w:pPr>
      <w:r>
        <w:t>Организации культуры, указанные в час</w:t>
      </w:r>
      <w:r>
        <w:t>ти четвертой статьи 36</w:t>
      </w:r>
      <w:r>
        <w:rPr>
          <w:vertAlign w:val="superscript"/>
        </w:rPr>
        <w:t>1</w:t>
      </w:r>
      <w:r>
        <w:t xml:space="preserve"> настоящих Основ, обеспечивают открытость и доступность следующей информации: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</w:t>
      </w:r>
      <w:r>
        <w:t>тактные телефоны и адреса электронной почты;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структура и органы управления организации культуры;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виды предоставляемых услуг организацией культуры;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материально-техническое обеспечение предоставления услуг;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копия устава организации культуры;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копия плана фина</w:t>
      </w:r>
      <w:r>
        <w:t>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копия документа о порядке предоставления услуг за плату;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7638CC">
      <w:pPr>
        <w:numPr>
          <w:ilvl w:val="0"/>
          <w:numId w:val="8"/>
        </w:numPr>
        <w:spacing w:after="75"/>
        <w:ind w:left="1320"/>
        <w:divId w:val="1317418530"/>
      </w:pPr>
      <w:r>
        <w:t>иная определяемая уполномоченным федер</w:t>
      </w:r>
      <w:r>
        <w:t>альным органом исполнительной власти необходимая для проведения независимой оценки качества оказания услуг организациями культуры информация.</w:t>
      </w:r>
    </w:p>
    <w:p w:rsidR="00000000" w:rsidRDefault="007638CC">
      <w:pPr>
        <w:pStyle w:val="a3"/>
        <w:divId w:val="1317418530"/>
      </w:pPr>
      <w:r>
        <w:t>Информация, указанная в части первой настоящей статьи, размещается на официальных сайтах уполномоченного федеральн</w:t>
      </w:r>
      <w:r>
        <w:t>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в соответствии с требованиями к ее содержанию и форме предоставления, установленными у</w:t>
      </w:r>
      <w:r>
        <w:t>полномоченным федеральным органом исполнительной власти.</w:t>
      </w:r>
    </w:p>
    <w:p w:rsidR="00000000" w:rsidRDefault="007638CC">
      <w:pPr>
        <w:pStyle w:val="a3"/>
        <w:divId w:val="1317418530"/>
      </w:pPr>
      <w: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</w:t>
      </w:r>
      <w:r>
        <w:t>альных сайтах в сети "Интернет" техническую возможность выражения мнений получателями услуг о качестве оказания услуг</w:t>
      </w:r>
      <w:r>
        <w:rPr>
          <w:i/>
          <w:iCs/>
        </w:rPr>
        <w:t xml:space="preserve"> </w:t>
      </w:r>
      <w:r>
        <w:t>организациями культуры.";</w:t>
      </w:r>
    </w:p>
    <w:p w:rsidR="00000000" w:rsidRDefault="007638CC">
      <w:pPr>
        <w:pStyle w:val="a3"/>
        <w:divId w:val="1317418530"/>
      </w:pPr>
      <w:r>
        <w:t>2) статью 37 дополнить абзацем следующего содержания:</w:t>
      </w:r>
    </w:p>
    <w:p w:rsidR="00000000" w:rsidRDefault="007638CC">
      <w:pPr>
        <w:pStyle w:val="a3"/>
        <w:divId w:val="1317418530"/>
      </w:pPr>
      <w:r>
        <w:t>"создание условий для организации проведения независимой о</w:t>
      </w:r>
      <w:r>
        <w:t>ценки качества оказания услуг</w:t>
      </w:r>
      <w:r>
        <w:rPr>
          <w:i/>
          <w:iCs/>
        </w:rPr>
        <w:t xml:space="preserve"> </w:t>
      </w:r>
      <w:r>
        <w:t>организациями культуры.";</w:t>
      </w:r>
    </w:p>
    <w:p w:rsidR="00000000" w:rsidRDefault="007638CC">
      <w:pPr>
        <w:pStyle w:val="a3"/>
        <w:divId w:val="1317418530"/>
      </w:pPr>
      <w:r>
        <w:lastRenderedPageBreak/>
        <w:t>3) часть первую статьи 39 дополнить абзацем следующего содержания:</w:t>
      </w:r>
    </w:p>
    <w:p w:rsidR="00000000" w:rsidRDefault="007638CC">
      <w:pPr>
        <w:pStyle w:val="a3"/>
        <w:divId w:val="1317418530"/>
      </w:pPr>
      <w:r>
        <w:t>"создание условий для организации проведения независимой оценки качества оказания услуг организациями культуры.".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2</w:t>
      </w:r>
    </w:p>
    <w:p w:rsidR="00000000" w:rsidRDefault="007638CC">
      <w:pPr>
        <w:pStyle w:val="a3"/>
        <w:divId w:val="1317418530"/>
      </w:pPr>
      <w:r>
        <w:t>Внести в Ф</w:t>
      </w:r>
      <w:r>
        <w:t xml:space="preserve">едеральный закон от 10 декабря 1995 года № 195-ФЗ "Об основах социального обслуживания населения в Российской Федерации" (Собрание законодательства Российской Федерации, 1995, № 50, ст. 4872; 2003, № 2, ст. 167; 2004, № 35, ст. 3607; 2008, № 30, ст. 3616) </w:t>
      </w:r>
      <w:r>
        <w:t>следующие изменения:</w:t>
      </w:r>
    </w:p>
    <w:p w:rsidR="00000000" w:rsidRDefault="007638CC">
      <w:pPr>
        <w:pStyle w:val="a3"/>
        <w:divId w:val="1317418530"/>
      </w:pPr>
      <w:r>
        <w:t>1) дополнить статьями 17</w:t>
      </w:r>
      <w:r>
        <w:rPr>
          <w:vertAlign w:val="superscript"/>
        </w:rPr>
        <w:t xml:space="preserve">1 </w:t>
      </w:r>
      <w:r>
        <w:t>и 17</w:t>
      </w:r>
      <w:r>
        <w:rPr>
          <w:vertAlign w:val="superscript"/>
        </w:rPr>
        <w:t xml:space="preserve">2 </w:t>
      </w:r>
      <w:r>
        <w:t>следующего содержания:</w:t>
      </w:r>
    </w:p>
    <w:p w:rsidR="00000000" w:rsidRDefault="007638CC">
      <w:pPr>
        <w:pStyle w:val="a3"/>
        <w:divId w:val="1317418530"/>
      </w:pPr>
      <w:r>
        <w:t>"Статья 17</w:t>
      </w:r>
      <w:r>
        <w:rPr>
          <w:vertAlign w:val="superscript"/>
        </w:rPr>
        <w:t>1</w:t>
      </w:r>
      <w:r>
        <w:t>. </w:t>
      </w:r>
      <w:r>
        <w:rPr>
          <w:b/>
          <w:bCs/>
        </w:rPr>
        <w:t>Независимая оценка качества оказания услуг</w:t>
      </w:r>
      <w:r>
        <w:rPr>
          <w:i/>
          <w:iCs/>
        </w:rPr>
        <w:t xml:space="preserve"> </w:t>
      </w:r>
      <w:r>
        <w:rPr>
          <w:b/>
          <w:bCs/>
        </w:rPr>
        <w:t xml:space="preserve"> учреждениями и предприятиями социального обслуживания </w:t>
      </w:r>
    </w:p>
    <w:p w:rsidR="00000000" w:rsidRDefault="007638CC">
      <w:pPr>
        <w:pStyle w:val="a3"/>
        <w:divId w:val="1317418530"/>
      </w:pPr>
      <w:r>
        <w:t>1. Независимая оценка качества оказания услуг</w:t>
      </w:r>
      <w:r>
        <w:rPr>
          <w:i/>
          <w:iCs/>
        </w:rPr>
        <w:t xml:space="preserve"> </w:t>
      </w:r>
      <w:r>
        <w:t xml:space="preserve">учреждениями и </w:t>
      </w:r>
      <w:r>
        <w:t>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обслуживания, а также в целя</w:t>
      </w:r>
      <w:r>
        <w:t>х повышения качества их деятельности.</w:t>
      </w:r>
    </w:p>
    <w:p w:rsidR="00000000" w:rsidRDefault="007638CC">
      <w:pPr>
        <w:pStyle w:val="a3"/>
        <w:divId w:val="1317418530"/>
      </w:pPr>
      <w:r>
        <w:t>2. Независимая оценка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предусматривает оценку условий оказания услуг по таким общим критериям, как открытость и доступность информации об учр</w:t>
      </w:r>
      <w:r>
        <w:t>еждении и о предприятии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учреждения и предп</w:t>
      </w:r>
      <w:r>
        <w:t>риятия социального обслуживания; удовлетворенность качеством оказания услуг.</w:t>
      </w:r>
    </w:p>
    <w:p w:rsidR="00000000" w:rsidRDefault="007638CC">
      <w:pPr>
        <w:pStyle w:val="a3"/>
        <w:divId w:val="1317418530"/>
      </w:pPr>
      <w:r>
        <w:t>3. Независимая оценка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проводится в соответствии с положениями настоящей статьи. При проведении незави</w:t>
      </w:r>
      <w:r>
        <w:t>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обслуживания, размещаемая в том числе в форме открытых данных.</w:t>
      </w:r>
    </w:p>
    <w:p w:rsidR="00000000" w:rsidRDefault="007638CC">
      <w:pPr>
        <w:pStyle w:val="a3"/>
        <w:divId w:val="1317418530"/>
      </w:pPr>
      <w:r>
        <w:t>4. Независимая оценк</w:t>
      </w:r>
      <w:r>
        <w:t>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проводится в отношении учреждений и предприятий социального обслуживания, государственных предприятий и учреждений социального обслуживания, являющихся собственностью субъектов</w:t>
      </w:r>
      <w:r>
        <w:t xml:space="preserve"> Российской Федерации и находящихся в ведении органов государственной власти субъектов Российской Федерации, других учреждений и предприятий социального обслуживания, в уставном капитале которых доля Российской Федерации, субъекта Российской Федерации или </w:t>
      </w:r>
      <w:r>
        <w:t>муниципального образования в совокупности превышает пятьдесят процентов, а также в отношении иных негосударственных учреждений и предприятий социального обслуживания, которые оказывают государственные, муниципальные социальные услуги.</w:t>
      </w:r>
    </w:p>
    <w:p w:rsidR="00000000" w:rsidRDefault="007638CC">
      <w:pPr>
        <w:pStyle w:val="a3"/>
        <w:divId w:val="1317418530"/>
      </w:pPr>
      <w:r>
        <w:t>5. В целях создания у</w:t>
      </w:r>
      <w:r>
        <w:t>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обслуживания:</w:t>
      </w:r>
    </w:p>
    <w:p w:rsidR="00000000" w:rsidRDefault="007638CC">
      <w:pPr>
        <w:pStyle w:val="a3"/>
        <w:divId w:val="1317418530"/>
      </w:pPr>
      <w:r>
        <w:t>1) федеральный орган исполнительной власти, осуществляющий функции по выработке и реализации государственной политики и норм</w:t>
      </w:r>
      <w:r>
        <w:t xml:space="preserve">ативно-правовому регулированию в сфере </w:t>
      </w:r>
      <w:r>
        <w:lastRenderedPageBreak/>
        <w:t>социального обслуживания (далее – уполномоченный федеральный орган исполнительной власти), с участием общественных организаций, общественных объединений потребителей (их ассоциаций, союзов)</w:t>
      </w:r>
      <w:r>
        <w:rPr>
          <w:i/>
          <w:iCs/>
        </w:rPr>
        <w:t xml:space="preserve"> </w:t>
      </w:r>
      <w:r>
        <w:t>(далее – общественные орган</w:t>
      </w:r>
      <w:r>
        <w:t>изации) формирует общественный совет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и утверждает положение о нем;</w:t>
      </w:r>
    </w:p>
    <w:p w:rsidR="00000000" w:rsidRDefault="007638CC">
      <w:pPr>
        <w:pStyle w:val="a3"/>
        <w:divId w:val="1317418530"/>
      </w:pPr>
      <w:r>
        <w:t>2) органы государственной власти субъектов Российской Федерации с участием общ</w:t>
      </w:r>
      <w:r>
        <w:t>ественных организаций формируют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7638CC">
      <w:pPr>
        <w:pStyle w:val="a3"/>
        <w:divId w:val="1317418530"/>
      </w:pPr>
      <w:r>
        <w:t>3) органы местного самоуправления с участием общественных организаций вправе формировать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обслуживания, расположенными на территориях муниц</w:t>
      </w:r>
      <w:r>
        <w:t>ипальных образований, и утверждать положение о них.</w:t>
      </w:r>
    </w:p>
    <w:p w:rsidR="00000000" w:rsidRDefault="007638CC">
      <w:pPr>
        <w:pStyle w:val="a3"/>
        <w:divId w:val="1317418530"/>
      </w:pPr>
      <w:r>
        <w:t>6. Показатели, характеризующие общие критерии оценки  качества оказания услуг учреждениями и предприятиями социального обслуживания</w:t>
      </w:r>
      <w:r>
        <w:rPr>
          <w:i/>
          <w:iCs/>
        </w:rPr>
        <w:t xml:space="preserve">, </w:t>
      </w:r>
      <w:r>
        <w:t>указанными в части четвертой настоящей статьи, устанавливаются уполномо</w:t>
      </w:r>
      <w:r>
        <w:t>ченным федеральным органом исполнительной власти с предварительным обсуждением на общественном совете.</w:t>
      </w:r>
    </w:p>
    <w:p w:rsidR="00000000" w:rsidRDefault="007638CC">
      <w:pPr>
        <w:pStyle w:val="a3"/>
        <w:divId w:val="1317418530"/>
      </w:pPr>
      <w:r>
        <w:t>7. По решению уполномоченного федерального органа исполнительной власти, органов государственной власти субъектов Российской Федерации или органов местно</w:t>
      </w:r>
      <w:r>
        <w:t>го самоуправления функции общественных советов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могут быть возложены на существующие при этих органах общественные советы. В таких случаях обществ</w:t>
      </w:r>
      <w:r>
        <w:t>енные советы по проведению независимой оценки качества оказания услуг учреждениями и предприятиями социального обслуживания не создаются.</w:t>
      </w:r>
    </w:p>
    <w:p w:rsidR="00000000" w:rsidRDefault="007638CC">
      <w:pPr>
        <w:pStyle w:val="a3"/>
        <w:divId w:val="1317418530"/>
      </w:pPr>
      <w:r>
        <w:t>8. Общественный совет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</w:t>
      </w:r>
      <w:r>
        <w:t>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</w:t>
      </w:r>
      <w:r>
        <w:t>м пять  человек. Члены общественного совета осуществляют свою деятельность на общественных началах.</w:t>
      </w:r>
      <w:r>
        <w:rPr>
          <w:i/>
          <w:iCs/>
        </w:rPr>
        <w:t xml:space="preserve"> </w:t>
      </w:r>
      <w:r>
        <w:t xml:space="preserve">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</w:t>
      </w:r>
      <w:r>
        <w:t>официальном сайте в информационно-телекоммуникационной сети "Интернет" (далее – сеть "Интернет").</w:t>
      </w:r>
    </w:p>
    <w:p w:rsidR="00000000" w:rsidRDefault="007638CC">
      <w:pPr>
        <w:pStyle w:val="a3"/>
        <w:divId w:val="1317418530"/>
      </w:pPr>
      <w:r>
        <w:t>9. Независимая оценка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обслуживания, организуемая общественными советами по ее проведению</w:t>
      </w:r>
      <w:r>
        <w:rPr>
          <w:i/>
          <w:iCs/>
        </w:rPr>
        <w:t>,</w:t>
      </w:r>
      <w:r>
        <w:t xml:space="preserve"> про</w:t>
      </w:r>
      <w:r>
        <w:t>водится не чаще чем один раз в год и не реже чем один раз в три года.</w:t>
      </w:r>
    </w:p>
    <w:p w:rsidR="00000000" w:rsidRDefault="007638CC">
      <w:pPr>
        <w:pStyle w:val="a3"/>
        <w:divId w:val="1317418530"/>
      </w:pPr>
      <w:r>
        <w:t>10. 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обслуживания:</w:t>
      </w:r>
    </w:p>
    <w:p w:rsidR="00000000" w:rsidRDefault="007638CC">
      <w:pPr>
        <w:pStyle w:val="a3"/>
        <w:divId w:val="1317418530"/>
      </w:pPr>
      <w:r>
        <w:t>1) определяют перечни учреждений и предприятий соц</w:t>
      </w:r>
      <w:r>
        <w:t>иального обслуживания, в отношении которых проводится независимая оценка;</w:t>
      </w:r>
    </w:p>
    <w:p w:rsidR="00000000" w:rsidRDefault="007638CC">
      <w:pPr>
        <w:pStyle w:val="a3"/>
        <w:divId w:val="1317418530"/>
      </w:pPr>
      <w:r>
        <w:t xml:space="preserve">2) 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</w:t>
      </w:r>
      <w:r>
        <w:lastRenderedPageBreak/>
        <w:t>учреждениями и предпр</w:t>
      </w:r>
      <w:r>
        <w:t xml:space="preserve">иятиями социального обслуживания (далее –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</w:t>
      </w:r>
      <w:r>
        <w:t>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7638CC">
      <w:pPr>
        <w:pStyle w:val="a3"/>
        <w:divId w:val="1317418530"/>
      </w:pPr>
      <w:r>
        <w:t>3) устанавливают при необходимости критерии оценки качества оказания услуг учреждениями и предприятиями социального обслуживания (допо</w:t>
      </w:r>
      <w:r>
        <w:t>лнительно к установленным настоящей статьей общим критериям);</w:t>
      </w:r>
    </w:p>
    <w:p w:rsidR="00000000" w:rsidRDefault="007638CC">
      <w:pPr>
        <w:pStyle w:val="a3"/>
        <w:divId w:val="1317418530"/>
      </w:pPr>
      <w:r>
        <w:t>4) осуществляют независимую оценку качества оказания услуг учреждениями и предприятиями социального обслуживания;</w:t>
      </w:r>
    </w:p>
    <w:p w:rsidR="00000000" w:rsidRDefault="007638CC">
      <w:pPr>
        <w:pStyle w:val="a3"/>
        <w:divId w:val="1317418530"/>
      </w:pPr>
      <w:r>
        <w:t>5) представляют соответственно в уполномоченный федеральный орган исполнительной</w:t>
      </w:r>
      <w:r>
        <w:t xml:space="preserve"> власти, органы </w:t>
      </w:r>
      <w:bookmarkStart w:id="0" w:name="OLE_LINK1"/>
      <w:r>
        <w:t xml:space="preserve">государственной </w:t>
      </w:r>
      <w:bookmarkEnd w:id="0"/>
      <w:r>
        <w:t xml:space="preserve">власти субъектов Российской Федерации, органы местного самоуправления результаты независимой оценки качества оказания услуг учреждениями и предприятиями социального обслуживания, а также предложения об улучшении качества их </w:t>
      </w:r>
      <w:r>
        <w:t>деятельности.</w:t>
      </w:r>
    </w:p>
    <w:p w:rsidR="00000000" w:rsidRDefault="007638CC">
      <w:pPr>
        <w:pStyle w:val="a3"/>
        <w:divId w:val="1317418530"/>
      </w:pPr>
      <w: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услуг учреждениями и предприятиями социального обслуживания осуществляется в соответствии с закон</w:t>
      </w:r>
      <w:r>
        <w:t xml:space="preserve">одательством Российской Федерации о контрактной 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</w:t>
      </w:r>
      <w:r>
        <w:t>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учреждениями и предприятиями с</w:t>
      </w:r>
      <w:r>
        <w:t>оциального обслуживания,</w:t>
      </w:r>
      <w:r>
        <w:rPr>
          <w:i/>
          <w:iCs/>
        </w:rPr>
        <w:t xml:space="preserve"> </w:t>
      </w:r>
      <w:r>
        <w:t xml:space="preserve">а также при необходимости предоставляют оператору общедоступную информацию о деятельности данных учреждений и предприятий, формируемую в соответствии с государственной и ведомственной статистической отчетностью (в случае, если она </w:t>
      </w:r>
      <w:r>
        <w:t>не размещена на официальном сайте учреждения или предприятия).</w:t>
      </w:r>
    </w:p>
    <w:p w:rsidR="00000000" w:rsidRDefault="007638CC">
      <w:pPr>
        <w:pStyle w:val="a3"/>
        <w:divId w:val="1317418530"/>
      </w:pPr>
      <w:r>
        <w:t xml:space="preserve">12. 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</w:t>
      </w:r>
      <w:r>
        <w:t>о результатах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подлежит обязательному рассмотрению указанными органами в месячный срок</w:t>
      </w:r>
      <w:r>
        <w:rPr>
          <w:i/>
          <w:iCs/>
        </w:rPr>
        <w:t xml:space="preserve"> </w:t>
      </w:r>
      <w:r>
        <w:t>и учитывается ими при выработке мер по совершенствованию работы учреждени</w:t>
      </w:r>
      <w:r>
        <w:t>й и предприятий социального обслуживания.</w:t>
      </w:r>
    </w:p>
    <w:p w:rsidR="00000000" w:rsidRDefault="007638CC">
      <w:pPr>
        <w:pStyle w:val="a3"/>
        <w:divId w:val="1317418530"/>
      </w:pPr>
      <w:r>
        <w:t>13. Информация о результатах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размещается соответственно:</w:t>
      </w:r>
    </w:p>
    <w:p w:rsidR="00000000" w:rsidRDefault="007638CC">
      <w:pPr>
        <w:pStyle w:val="a3"/>
        <w:divId w:val="1317418530"/>
      </w:pPr>
      <w:r>
        <w:t xml:space="preserve">1) уполномоченным федеральным органом исполнительной власти </w:t>
      </w:r>
      <w:r>
        <w:t>на официальном сайте для размещения информации о государственных и муниципальных учреждениях в сети "Интернет";</w:t>
      </w:r>
    </w:p>
    <w:p w:rsidR="00000000" w:rsidRDefault="007638CC">
      <w:pPr>
        <w:pStyle w:val="a3"/>
        <w:divId w:val="1317418530"/>
      </w:pPr>
      <w:r>
        <w:t>2) органами государственной власти субъектов Российской Федерации, органами местного самоуправления на своих официальных сайтах и официальном са</w:t>
      </w:r>
      <w:r>
        <w:t>йте для размещения информации о государственных и муниципальных учреждениях в сети "Интернет".</w:t>
      </w:r>
    </w:p>
    <w:p w:rsidR="00000000" w:rsidRDefault="007638CC">
      <w:pPr>
        <w:pStyle w:val="a3"/>
        <w:divId w:val="1317418530"/>
      </w:pPr>
      <w:r>
        <w:lastRenderedPageBreak/>
        <w:t>14.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</w:t>
      </w:r>
      <w:r>
        <w:t>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7638CC">
      <w:pPr>
        <w:pStyle w:val="a3"/>
        <w:divId w:val="1317418530"/>
      </w:pPr>
      <w:r>
        <w:t>15. Контроль за соблюдением процедур прове</w:t>
      </w:r>
      <w:r>
        <w:t>дения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осуществляется в соответствии с законодательством Российской Федерации.</w:t>
      </w:r>
    </w:p>
    <w:p w:rsidR="00000000" w:rsidRDefault="007638CC">
      <w:pPr>
        <w:pStyle w:val="a3"/>
        <w:divId w:val="1317418530"/>
      </w:pPr>
      <w:r>
        <w:t>Статья 17</w:t>
      </w:r>
      <w:r>
        <w:rPr>
          <w:vertAlign w:val="superscript"/>
        </w:rPr>
        <w:t>2</w:t>
      </w:r>
      <w:r>
        <w:t>. </w:t>
      </w:r>
      <w:r>
        <w:rPr>
          <w:b/>
          <w:bCs/>
        </w:rPr>
        <w:t>Информационная открытость учреждений и предприятий</w:t>
      </w:r>
      <w:r>
        <w:t xml:space="preserve"> </w:t>
      </w:r>
      <w:r>
        <w:rPr>
          <w:b/>
          <w:bCs/>
        </w:rPr>
        <w:t>социального обслуж</w:t>
      </w:r>
      <w:r>
        <w:rPr>
          <w:b/>
          <w:bCs/>
        </w:rPr>
        <w:t>ивания</w:t>
      </w:r>
    </w:p>
    <w:p w:rsidR="00000000" w:rsidRDefault="007638CC">
      <w:pPr>
        <w:pStyle w:val="a3"/>
        <w:divId w:val="1317418530"/>
      </w:pPr>
      <w:r>
        <w:t>1. Учреждения и предприятия социального обслуживания обеспечивают открытость и доступность следующей информации:</w:t>
      </w:r>
    </w:p>
    <w:p w:rsidR="00000000" w:rsidRDefault="007638CC">
      <w:pPr>
        <w:pStyle w:val="a3"/>
        <w:divId w:val="1317418530"/>
      </w:pPr>
      <w:r>
        <w:t>1) дата создания учреждения, предприятия социального обслуживания, их учредитель, учредители, место нахождения учреждения или предприяти</w:t>
      </w:r>
      <w:r>
        <w:t>я социального обслуживания и их филиалов (при наличии), режим, график работы, контактные телефоны и адреса электронной почты;</w:t>
      </w:r>
    </w:p>
    <w:p w:rsidR="00000000" w:rsidRDefault="007638CC">
      <w:pPr>
        <w:pStyle w:val="a3"/>
        <w:divId w:val="1317418530"/>
      </w:pPr>
      <w:r>
        <w:t>2) структура и органы управления учреждения и предприятия  социального обслуживания;</w:t>
      </w:r>
    </w:p>
    <w:p w:rsidR="00000000" w:rsidRDefault="007638CC">
      <w:pPr>
        <w:pStyle w:val="a3"/>
        <w:divId w:val="1317418530"/>
      </w:pPr>
      <w:r>
        <w:t>3) </w:t>
      </w:r>
      <w:r>
        <w:t>виды социальных услуг, предоставляемых учреждением и предприятием  социального обслуживания;</w:t>
      </w:r>
    </w:p>
    <w:p w:rsidR="00000000" w:rsidRDefault="007638CC">
      <w:pPr>
        <w:pStyle w:val="a3"/>
        <w:divId w:val="1317418530"/>
      </w:pPr>
      <w:r>
        <w:t>4) материально-техническое обеспечение предоставления социальных  услуг;</w:t>
      </w:r>
    </w:p>
    <w:p w:rsidR="00000000" w:rsidRDefault="007638CC">
      <w:pPr>
        <w:pStyle w:val="a3"/>
        <w:divId w:val="1317418530"/>
      </w:pPr>
      <w:r>
        <w:t>5) копия устава учреждения или предприятия социального обслуживания;</w:t>
      </w:r>
    </w:p>
    <w:p w:rsidR="00000000" w:rsidRDefault="007638CC">
      <w:pPr>
        <w:pStyle w:val="a3"/>
        <w:divId w:val="1317418530"/>
      </w:pPr>
      <w:r>
        <w:t>6) копия плана  финан</w:t>
      </w:r>
      <w:r>
        <w:t>сово-хозяйственной  деятельности  учреждения  или предприятия социального обслуживания, утвержденного в установленном законодательством Российской Федерации порядке, или бюджетной сметы (информация об объеме предоставляемых социальных услуг);</w:t>
      </w:r>
    </w:p>
    <w:p w:rsidR="00000000" w:rsidRDefault="007638CC">
      <w:pPr>
        <w:pStyle w:val="a3"/>
        <w:divId w:val="1317418530"/>
      </w:pPr>
      <w:r>
        <w:t>7) копия доку</w:t>
      </w:r>
      <w:r>
        <w:t>мента о порядке предоставления социальных услуг за плату;</w:t>
      </w:r>
    </w:p>
    <w:p w:rsidR="00000000" w:rsidRDefault="007638CC">
      <w:pPr>
        <w:pStyle w:val="a3"/>
        <w:divId w:val="1317418530"/>
      </w:pPr>
      <w:r>
        <w:t>8) информация, которая размещается, опубликовывается по решению учреждения или предприятия социального обслуживания, а также информация, размещение и опубликование которой являются обязательными в с</w:t>
      </w:r>
      <w:r>
        <w:t>оответствии с законодательством Российской Федерации;</w:t>
      </w:r>
    </w:p>
    <w:p w:rsidR="00000000" w:rsidRDefault="007638CC">
      <w:pPr>
        <w:pStyle w:val="a3"/>
        <w:divId w:val="1317418530"/>
      </w:pPr>
      <w:r>
        <w:t>9) иная определяемая уполномоченным федеральным органом исполнительной власти необходимая для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информация.</w:t>
      </w:r>
    </w:p>
    <w:p w:rsidR="00000000" w:rsidRDefault="007638CC">
      <w:pPr>
        <w:pStyle w:val="a3"/>
        <w:divId w:val="1317418530"/>
      </w:pPr>
      <w:r>
        <w:t>2. Информация, указанная в пункте 1 настоящей статьи, размещается на официальных сайтах уполномоченного федерального органа исполнительной власти, органов государственной власти субъектов Ро</w:t>
      </w:r>
      <w:r>
        <w:t>ссийской Федерации, органов местного самоуправления,  учреждений и предприятий социального обслуживания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</w:t>
      </w:r>
      <w:r>
        <w:t xml:space="preserve"> власти.</w:t>
      </w:r>
    </w:p>
    <w:p w:rsidR="00000000" w:rsidRDefault="007638CC">
      <w:pPr>
        <w:pStyle w:val="a3"/>
        <w:divId w:val="1317418530"/>
      </w:pPr>
      <w:r>
        <w:t xml:space="preserve">3. 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самоуправления, учреждения и </w:t>
      </w:r>
      <w:r>
        <w:lastRenderedPageBreak/>
        <w:t>предприятия социального обслуживания обеспечивают на своих официальных сайтах в с</w:t>
      </w:r>
      <w:r>
        <w:t>ети "Интернет" техническую возможность выражения мнений получателями социальных услуг о качестве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обслуживания.";</w:t>
      </w:r>
    </w:p>
    <w:p w:rsidR="00000000" w:rsidRDefault="007638CC">
      <w:pPr>
        <w:pStyle w:val="a3"/>
        <w:divId w:val="1317418530"/>
      </w:pPr>
      <w:r>
        <w:t>2) статью 20 дополнить подпунктом 11 следующего содержания:</w:t>
      </w:r>
    </w:p>
    <w:p w:rsidR="00000000" w:rsidRDefault="007638CC">
      <w:pPr>
        <w:pStyle w:val="a3"/>
        <w:divId w:val="1317418530"/>
      </w:pPr>
      <w:r>
        <w:t>"11) создание условий для о</w:t>
      </w:r>
      <w:r>
        <w:t>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обслуживания.";</w:t>
      </w:r>
    </w:p>
    <w:p w:rsidR="00000000" w:rsidRDefault="007638CC">
      <w:pPr>
        <w:pStyle w:val="a3"/>
        <w:divId w:val="1317418530"/>
      </w:pPr>
      <w:r>
        <w:t>3) в статье 21:</w:t>
      </w:r>
    </w:p>
    <w:p w:rsidR="00000000" w:rsidRDefault="007638CC">
      <w:pPr>
        <w:pStyle w:val="a3"/>
        <w:divId w:val="1317418530"/>
      </w:pPr>
      <w:r>
        <w:t>а) часть вторую дополнить новым абзацем седьмым следующего содержания:</w:t>
      </w:r>
    </w:p>
    <w:p w:rsidR="00000000" w:rsidRDefault="007638CC">
      <w:pPr>
        <w:pStyle w:val="a3"/>
        <w:divId w:val="1317418530"/>
      </w:pPr>
      <w:r>
        <w:t>"создание условий для организации проведения не</w:t>
      </w:r>
      <w:r>
        <w:t>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обслуживания;";</w:t>
      </w:r>
    </w:p>
    <w:p w:rsidR="00000000" w:rsidRDefault="007638CC">
      <w:pPr>
        <w:pStyle w:val="a3"/>
        <w:divId w:val="1317418530"/>
      </w:pPr>
      <w:r>
        <w:t>б) абзац седьмой считать абзацем восьмым.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3</w:t>
      </w:r>
    </w:p>
    <w:p w:rsidR="00000000" w:rsidRDefault="007638CC">
      <w:pPr>
        <w:pStyle w:val="a3"/>
        <w:divId w:val="1317418530"/>
      </w:pPr>
      <w:r>
        <w:t>Пункт 2 статьи 26</w:t>
      </w:r>
      <w:r>
        <w:rPr>
          <w:vertAlign w:val="superscript"/>
        </w:rPr>
        <w:t>3</w:t>
      </w:r>
      <w:r>
        <w:t xml:space="preserve"> Федерального закона от 6 октября 1999 года № 184-ФЗ "Об общих принципах организации зако</w:t>
      </w:r>
      <w:r>
        <w:t>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№ 42, ст. 5005; 2003, № 27, ст. 2709; 2005, № 1, ст. 17, 25; 2006, № 1, ст. 10; № 23, ст. </w:t>
      </w:r>
      <w:r>
        <w:t>2380; № 30, ст. 3287; № 31, ст. 3452; № 44, ст. 4537; № 50, ст. 5279; 2007, № 1, ст. 21; № 13, ст. 1464; № 21, ст. 2455; № 30, ст. 3747, 3805, 3808; № 43, ст. 5084; № 46, ст. 5553; 2008, № 29, ст. 3418; № 30, ст. 3613, 3616; № 48, ст. 5516; № 52, ст. 6236;</w:t>
      </w:r>
      <w:r>
        <w:t xml:space="preserve"> 2009, № 48, ст. 5711; № 51, ст. 6163; 2010, № 15, ст. 1736; № 31, ст. 4160; № 41, ст. 5190; № 46, ст. 5918; № 47, ст. 6030, 6031; № 49, ст. 6409; № 52, ст. 6984; 2011, № 17, ст. 2310; № 27, ст. 3881; № 29, ст. 4283; № 30, ст. 4572, 4590, 4594; № 48, ст. 6</w:t>
      </w:r>
      <w:r>
        <w:t>727, 6732; № 49, ст. 7039, 7042; № 50, ст. 7359; 2012, № 10, ст. 1158, 1163; № 18, ст. 2126; № 31, ст. 4326; № 50, ст. 6957, 6967; № 53, ст. 7596; 2013, № 14, ст. 1663; № 19, ст. 2331; № 23, ст. 2875, 2876, 2878; № 27, ст. 3470, 3477; № 40, ст. 5034; № 43,</w:t>
      </w:r>
      <w:r>
        <w:t xml:space="preserve"> ст. 5454; № 48, ст. 6165; № 51, ст. 6679, 6691;  № 52, ст.  6981,  7010;  2014, № 11,  ст. 1093; № 14, ст. 1562; № 22, ст. 2770; Российская газета, 2014, 25 июня) дополнить подпунктом 79 следующего содержания:</w:t>
      </w:r>
    </w:p>
    <w:p w:rsidR="00000000" w:rsidRDefault="007638CC">
      <w:pPr>
        <w:pStyle w:val="a3"/>
        <w:divId w:val="1317418530"/>
      </w:pPr>
      <w:r>
        <w:t>"79) создания условий для организации проведе</w:t>
      </w:r>
      <w:r>
        <w:t>ния независимой оценки качества оказания услуг</w:t>
      </w:r>
      <w:r>
        <w:rPr>
          <w:i/>
          <w:iCs/>
        </w:rPr>
        <w:t xml:space="preserve"> </w:t>
      </w:r>
      <w:r>
        <w:t>организациями в порядке и на условиях, которые установлены федеральными законами.".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4</w:t>
      </w:r>
    </w:p>
    <w:p w:rsidR="00000000" w:rsidRDefault="007638CC">
      <w:pPr>
        <w:pStyle w:val="a3"/>
        <w:divId w:val="1317418530"/>
      </w:pPr>
      <w:r>
        <w:t>Внести в Федеральный закон от 6 октября 2003 года № 131-ФЗ "Об общих принципах организации местного самоуправления в</w:t>
      </w:r>
      <w:r>
        <w:t xml:space="preserve"> Российской Федерации" (Собрание законодательства Российской Федерации, 2003, № 40, ст. 3822; 2007, № 1, ст. 21; № 43, ст. 5084; 2008, № 48, ст. 5517; № 52, ст. 6236; 2009, № 48, ст. 5733; № 52, ст. 6441; 2010, № 49, ст. 6409; 2011, № 50, ст. 7353; 2012, №</w:t>
      </w:r>
      <w:r>
        <w:t xml:space="preserve"> 29, ст. 3990; № 31, ст. 4326; № 53, ст. 7596; 2013, № 27, ст. 3477; 2014, № 22, ст. 2770; Российская газета, 2014, 25 июня) следующие изменения:</w:t>
      </w:r>
    </w:p>
    <w:p w:rsidR="00000000" w:rsidRDefault="007638CC">
      <w:pPr>
        <w:pStyle w:val="a3"/>
        <w:divId w:val="1317418530"/>
      </w:pPr>
      <w:r>
        <w:t>1) часть 1 статьи 14</w:t>
      </w:r>
      <w:r>
        <w:rPr>
          <w:vertAlign w:val="superscript"/>
        </w:rPr>
        <w:t>1</w:t>
      </w:r>
      <w:r>
        <w:t xml:space="preserve"> дополнить пунктом 12 следующего содержания:</w:t>
      </w:r>
    </w:p>
    <w:p w:rsidR="00000000" w:rsidRDefault="007638CC">
      <w:pPr>
        <w:pStyle w:val="a3"/>
        <w:divId w:val="1317418530"/>
      </w:pPr>
      <w:r>
        <w:lastRenderedPageBreak/>
        <w:t>"12) создание условий для организации провед</w:t>
      </w:r>
      <w:r>
        <w:t>ения независимой оценки качества оказания услуг</w:t>
      </w:r>
      <w:r>
        <w:rPr>
          <w:i/>
          <w:iCs/>
        </w:rPr>
        <w:t xml:space="preserve"> </w:t>
      </w:r>
      <w:r>
        <w:t>организациями в порядке и на условиях, которые установлены федеральными законами.";</w:t>
      </w:r>
    </w:p>
    <w:p w:rsidR="00000000" w:rsidRDefault="007638CC">
      <w:pPr>
        <w:pStyle w:val="a3"/>
        <w:divId w:val="1317418530"/>
      </w:pPr>
      <w:r>
        <w:t>2) часть 1 статьи 15</w:t>
      </w:r>
      <w:r>
        <w:rPr>
          <w:vertAlign w:val="superscript"/>
        </w:rPr>
        <w:t>1</w:t>
      </w:r>
      <w:r>
        <w:t xml:space="preserve"> дополнить пунктом 13 следующего содержания:</w:t>
      </w:r>
    </w:p>
    <w:p w:rsidR="00000000" w:rsidRDefault="007638CC">
      <w:pPr>
        <w:pStyle w:val="a3"/>
        <w:divId w:val="1317418530"/>
      </w:pPr>
      <w:r>
        <w:t>"13) создание условий для организации проведения независим</w:t>
      </w:r>
      <w:r>
        <w:t>ой оценки качества оказания услуг</w:t>
      </w:r>
      <w:r>
        <w:rPr>
          <w:i/>
          <w:iCs/>
        </w:rPr>
        <w:t xml:space="preserve"> </w:t>
      </w:r>
      <w:r>
        <w:t>организациями в порядке и на условиях, которые установлены федеральными законами.";</w:t>
      </w:r>
    </w:p>
    <w:p w:rsidR="00000000" w:rsidRDefault="007638CC">
      <w:pPr>
        <w:pStyle w:val="a3"/>
        <w:divId w:val="1317418530"/>
      </w:pPr>
      <w:r>
        <w:t>3) часть 1 статьи 16</w:t>
      </w:r>
      <w:r>
        <w:rPr>
          <w:vertAlign w:val="superscript"/>
        </w:rPr>
        <w:t xml:space="preserve">1 </w:t>
      </w:r>
      <w:r>
        <w:t>дополнить пунктом 13 следующего содержания:</w:t>
      </w:r>
    </w:p>
    <w:p w:rsidR="00000000" w:rsidRDefault="007638CC">
      <w:pPr>
        <w:pStyle w:val="a3"/>
        <w:divId w:val="1317418530"/>
      </w:pPr>
      <w:r>
        <w:t>"13) создание условий для организации проведения независимой оценки каче</w:t>
      </w:r>
      <w:r>
        <w:t>ства оказания услуг</w:t>
      </w:r>
      <w:r>
        <w:rPr>
          <w:i/>
          <w:iCs/>
        </w:rPr>
        <w:t xml:space="preserve"> </w:t>
      </w:r>
      <w:r>
        <w:t>организациями в порядке и на условиях, которые установлены федеральными законами.".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5</w:t>
      </w:r>
    </w:p>
    <w:p w:rsidR="00000000" w:rsidRDefault="007638CC">
      <w:pPr>
        <w:pStyle w:val="a3"/>
        <w:divId w:val="1317418530"/>
      </w:pPr>
      <w:r>
        <w:t>Внести в Федеральный закон от 21 ноября 2011 года № 323-ФЗ "Об основах охраны здоровья граждан в Российской Федерации" (Собрание законодательст</w:t>
      </w:r>
      <w:r>
        <w:t>ва Российской Федерации, 2011, № 48, ст. 6724; 2013, № 27, ст. 3477; № 48, ст. 6165) следующие изменения:</w:t>
      </w:r>
    </w:p>
    <w:p w:rsidR="00000000" w:rsidRDefault="007638CC">
      <w:pPr>
        <w:pStyle w:val="a3"/>
        <w:divId w:val="1317418530"/>
      </w:pPr>
      <w:r>
        <w:t>1) часть 2 статьи 14 дополнить пунктом 20 следующего содержания:</w:t>
      </w:r>
    </w:p>
    <w:p w:rsidR="00000000" w:rsidRDefault="007638CC">
      <w:pPr>
        <w:pStyle w:val="a3"/>
        <w:divId w:val="1317418530"/>
      </w:pPr>
      <w:r>
        <w:t xml:space="preserve">"20) создание условий для организации проведения независимой </w:t>
      </w:r>
      <w:r>
        <w:t>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организациями.";</w:t>
      </w:r>
    </w:p>
    <w:p w:rsidR="00000000" w:rsidRDefault="007638CC">
      <w:pPr>
        <w:pStyle w:val="a3"/>
        <w:divId w:val="1317418530"/>
      </w:pPr>
      <w:r>
        <w:t>2) часть 1 статьи 16 дополнить пунктом 18 следующего содержания:</w:t>
      </w:r>
    </w:p>
    <w:p w:rsidR="00000000" w:rsidRDefault="007638CC">
      <w:pPr>
        <w:pStyle w:val="a3"/>
        <w:divId w:val="1317418530"/>
      </w:pPr>
      <w:r>
        <w:t>"18) создание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организациями.";</w:t>
      </w:r>
    </w:p>
    <w:p w:rsidR="00000000" w:rsidRDefault="007638CC">
      <w:pPr>
        <w:pStyle w:val="a3"/>
        <w:divId w:val="1317418530"/>
      </w:pPr>
      <w:r>
        <w:t>3) в час</w:t>
      </w:r>
      <w:r>
        <w:t>ти 1 статьи 79:</w:t>
      </w:r>
    </w:p>
    <w:p w:rsidR="00000000" w:rsidRDefault="007638CC">
      <w:pPr>
        <w:pStyle w:val="a3"/>
        <w:divId w:val="1317418530"/>
      </w:pPr>
      <w:r>
        <w:t>а) пункт 7 дополнить словами ",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информацию";</w:t>
      </w:r>
    </w:p>
    <w:p w:rsidR="00000000" w:rsidRDefault="007638CC">
      <w:pPr>
        <w:pStyle w:val="a3"/>
        <w:divId w:val="1317418530"/>
      </w:pPr>
      <w:r>
        <w:t>б</w:t>
      </w:r>
      <w:r>
        <w:t>) дополнить пунктом 14 следующего содержания:</w:t>
      </w:r>
    </w:p>
    <w:p w:rsidR="00000000" w:rsidRDefault="007638CC">
      <w:pPr>
        <w:pStyle w:val="a3"/>
        <w:divId w:val="1317418530"/>
      </w:pPr>
      <w:r>
        <w:t>"14) обеспечивать условия для проведения независимой оценки качества оказания услуг.";</w:t>
      </w:r>
    </w:p>
    <w:p w:rsidR="00000000" w:rsidRDefault="007638CC">
      <w:pPr>
        <w:pStyle w:val="a3"/>
        <w:divId w:val="1317418530"/>
      </w:pPr>
      <w:r>
        <w:t>4) главу 9 дополнить статьей 79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000000" w:rsidRDefault="007638CC">
      <w:pPr>
        <w:pStyle w:val="a3"/>
        <w:divId w:val="1317418530"/>
      </w:pPr>
      <w:r>
        <w:t>"Статья 79</w:t>
      </w:r>
      <w:r>
        <w:rPr>
          <w:vertAlign w:val="superscript"/>
        </w:rPr>
        <w:t>1</w:t>
      </w:r>
      <w:r>
        <w:t>. </w:t>
      </w:r>
      <w:r>
        <w:rPr>
          <w:b/>
          <w:bCs/>
        </w:rPr>
        <w:t>Независимая оценка качества оказания услуг медицинским</w:t>
      </w:r>
      <w:r>
        <w:rPr>
          <w:b/>
          <w:bCs/>
        </w:rPr>
        <w:t xml:space="preserve">и организациями </w:t>
      </w:r>
    </w:p>
    <w:p w:rsidR="00000000" w:rsidRDefault="007638CC">
      <w:pPr>
        <w:pStyle w:val="a3"/>
        <w:divId w:val="1317418530"/>
      </w:pPr>
      <w:r>
        <w:t>1. Независимая оценка качества оказания услуг</w:t>
      </w:r>
      <w:r>
        <w:rPr>
          <w:i/>
          <w:iCs/>
        </w:rPr>
        <w:t xml:space="preserve"> </w:t>
      </w:r>
      <w:r>
        <w:t>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</w:t>
      </w:r>
      <w:r>
        <w:rPr>
          <w:i/>
          <w:iCs/>
        </w:rPr>
        <w:t xml:space="preserve"> </w:t>
      </w:r>
      <w:r>
        <w:t>медицинскими организациями, а также в</w:t>
      </w:r>
      <w:r>
        <w:t xml:space="preserve"> целях повышения качества их деятельности. Независимая оценка качества оказания услуг</w:t>
      </w:r>
      <w:r>
        <w:rPr>
          <w:i/>
          <w:iCs/>
        </w:rPr>
        <w:t xml:space="preserve"> </w:t>
      </w:r>
      <w:r>
        <w:t xml:space="preserve">медицинскими организациями не осуществляется в целях контроля качества и </w:t>
      </w:r>
      <w:r>
        <w:lastRenderedPageBreak/>
        <w:t>безопасности медицинской деятельности, а также экспертизы и контроля качества медицинской помощи.</w:t>
      </w:r>
    </w:p>
    <w:p w:rsidR="00000000" w:rsidRDefault="007638CC">
      <w:pPr>
        <w:pStyle w:val="a3"/>
        <w:divId w:val="1317418530"/>
      </w:pPr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</w:t>
      </w:r>
      <w:r>
        <w:t>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7638CC">
      <w:pPr>
        <w:pStyle w:val="a3"/>
        <w:divId w:val="1317418530"/>
      </w:pPr>
      <w:r>
        <w:t>3. Независимая оценка качества оказания услуг</w:t>
      </w:r>
      <w:r>
        <w:rPr>
          <w:i/>
          <w:iCs/>
        </w:rPr>
        <w:t xml:space="preserve"> </w:t>
      </w:r>
      <w:r>
        <w:t>медицинскими организациями осуществляется в соответствии с положениями настоящей статьи. При проведении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используется общедоступная информация о медицинских организациях, размещаемая в т</w:t>
      </w:r>
      <w:r>
        <w:t>ом числе в форме открытых данных.</w:t>
      </w:r>
    </w:p>
    <w:p w:rsidR="00000000" w:rsidRDefault="007638CC">
      <w:pPr>
        <w:pStyle w:val="a3"/>
        <w:divId w:val="1317418530"/>
      </w:pPr>
      <w:r>
        <w:t>4. В целях создания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организациями:</w:t>
      </w:r>
    </w:p>
    <w:p w:rsidR="00000000" w:rsidRDefault="007638CC">
      <w:pPr>
        <w:pStyle w:val="a3"/>
        <w:divId w:val="1317418530"/>
      </w:pPr>
      <w:r>
        <w:t>1) уполномоченный федеральный орган исполнительной власти с участием общественных объединений по</w:t>
      </w:r>
      <w:r>
        <w:t xml:space="preserve">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и утверждает положени</w:t>
      </w:r>
      <w:r>
        <w:t>е о нем;</w:t>
      </w:r>
    </w:p>
    <w:p w:rsidR="00000000" w:rsidRDefault="007638CC">
      <w:pPr>
        <w:pStyle w:val="a3"/>
        <w:divId w:val="1317418530"/>
      </w:pPr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</w:t>
      </w:r>
      <w:r>
        <w:t>аниям части 3 статьи 76 настоящего Федерального закона, формируют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 xml:space="preserve">медицинскими организациями, расположенными на территориях субъектов Российской Федерации, и утверждают положение </w:t>
      </w:r>
      <w:r>
        <w:t>о них;</w:t>
      </w:r>
    </w:p>
    <w:p w:rsidR="00000000" w:rsidRDefault="007638CC">
      <w:pPr>
        <w:pStyle w:val="a3"/>
        <w:divId w:val="1317418530"/>
      </w:pPr>
      <w:r>
        <w:t>3) в случае передачи полномочий в сфере охраны здоровья в соответствии с частью 2 статьи 16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</w:t>
      </w:r>
      <w:r>
        <w:t xml:space="preserve">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организациями, расположенными на территориях муниципальных образований, и утвержда</w:t>
      </w:r>
      <w:r>
        <w:t>ть положение о них.</w:t>
      </w:r>
    </w:p>
    <w:p w:rsidR="00000000" w:rsidRDefault="007638CC">
      <w:pPr>
        <w:pStyle w:val="a3"/>
        <w:divId w:val="1317418530"/>
      </w:pPr>
      <w:r>
        <w:t>5. Показатели, характеризующие общие критерии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</w:t>
      </w:r>
      <w:r>
        <w:t>арительным обсуждением на общественном совете.</w:t>
      </w:r>
    </w:p>
    <w:p w:rsidR="00000000" w:rsidRDefault="007638CC">
      <w:pPr>
        <w:pStyle w:val="a3"/>
        <w:divId w:val="1317418530"/>
      </w:pPr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</w:t>
      </w:r>
      <w:r>
        <w:t>ветов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</w:t>
      </w:r>
      <w:r>
        <w:t>г</w:t>
      </w:r>
      <w:r>
        <w:rPr>
          <w:i/>
          <w:iCs/>
        </w:rPr>
        <w:t xml:space="preserve"> </w:t>
      </w:r>
      <w:r>
        <w:t>медицинскими организациями не создаются.</w:t>
      </w:r>
    </w:p>
    <w:p w:rsidR="00000000" w:rsidRDefault="007638CC">
      <w:pPr>
        <w:pStyle w:val="a3"/>
        <w:divId w:val="1317418530"/>
      </w:pPr>
      <w:r>
        <w:lastRenderedPageBreak/>
        <w:t>7. Общественный совет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формируется таким образом, чтобы была исключена возможность возникновения конфликта интересов. Состав общес</w:t>
      </w:r>
      <w:r>
        <w:t xml:space="preserve">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</w:t>
      </w:r>
      <w:r>
        <w:t>чем пять человек. Члены общественного совета осуществляют свою деятельность на общественных началах.</w:t>
      </w:r>
      <w:r>
        <w:rPr>
          <w:i/>
          <w:iCs/>
        </w:rPr>
        <w:t xml:space="preserve"> </w:t>
      </w:r>
      <w:r>
        <w:t>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</w:t>
      </w:r>
      <w:r>
        <w:t xml:space="preserve"> официальном сайте в сети "Интернет".</w:t>
      </w:r>
    </w:p>
    <w:p w:rsidR="00000000" w:rsidRDefault="007638CC">
      <w:pPr>
        <w:pStyle w:val="a3"/>
        <w:divId w:val="1317418530"/>
      </w:pPr>
      <w:r>
        <w:t>8. Независимая оценка качества оказания услуг</w:t>
      </w:r>
      <w:r>
        <w:rPr>
          <w:i/>
          <w:iCs/>
        </w:rPr>
        <w:t xml:space="preserve"> </w:t>
      </w:r>
      <w:r>
        <w:t>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7638CC">
      <w:pPr>
        <w:pStyle w:val="a3"/>
        <w:divId w:val="1317418530"/>
      </w:pPr>
      <w:r>
        <w:t>9. Общественные с</w:t>
      </w:r>
      <w:r>
        <w:t>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организациями:</w:t>
      </w:r>
    </w:p>
    <w:p w:rsidR="00000000" w:rsidRDefault="007638CC">
      <w:pPr>
        <w:pStyle w:val="a3"/>
        <w:divId w:val="1317418530"/>
      </w:pPr>
      <w:r>
        <w:t xml:space="preserve">1) 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</w:t>
      </w:r>
      <w:r>
        <w:t>в отношении которых проводится независимая оценка;</w:t>
      </w:r>
    </w:p>
    <w:p w:rsidR="00000000" w:rsidRDefault="007638CC">
      <w:pPr>
        <w:pStyle w:val="a3"/>
        <w:divId w:val="1317418530"/>
      </w:pPr>
      <w:r>
        <w:t>2) 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</w:t>
      </w:r>
      <w:r>
        <w:rPr>
          <w:i/>
          <w:iCs/>
        </w:rPr>
        <w:t xml:space="preserve"> </w:t>
      </w:r>
      <w:r>
        <w:t>(далее – оператор</w:t>
      </w:r>
      <w:r>
        <w:t xml:space="preserve">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</w:t>
      </w:r>
      <w:r>
        <w:t>Российской Федерации или органами местного самоуправления с оператором;</w:t>
      </w:r>
    </w:p>
    <w:p w:rsidR="00000000" w:rsidRDefault="007638CC">
      <w:pPr>
        <w:pStyle w:val="a3"/>
        <w:divId w:val="1317418530"/>
      </w:pPr>
      <w:r>
        <w:t>3) 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7638CC">
      <w:pPr>
        <w:pStyle w:val="a3"/>
        <w:divId w:val="1317418530"/>
      </w:pPr>
      <w:r>
        <w:t>4) осуществляют</w:t>
      </w:r>
      <w:r>
        <w:t xml:space="preserve"> независимую оценку качества оказания услуг медицинскими организациями с учетом информации, представленной оператором;</w:t>
      </w:r>
    </w:p>
    <w:p w:rsidR="00000000" w:rsidRDefault="007638CC">
      <w:pPr>
        <w:pStyle w:val="a3"/>
        <w:divId w:val="1317418530"/>
      </w:pPr>
      <w:r>
        <w:t>5) представляют соответственно в уполномоченный федеральный орган исполнительной власти, органы государственной власти субъектов Российск</w:t>
      </w:r>
      <w:r>
        <w:t>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7638CC">
      <w:pPr>
        <w:pStyle w:val="a3"/>
        <w:divId w:val="1317418530"/>
      </w:pPr>
      <w:r>
        <w:t>10. Заключение государственных, муниципальных контрактов на выполнение работ, о</w:t>
      </w:r>
      <w:r>
        <w:t xml:space="preserve">казание услуг по сбору,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  системе в сфере закупок товаров, работ, услуг для обеспечения </w:t>
      </w:r>
      <w:r>
        <w:t>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</w:t>
      </w:r>
      <w:r>
        <w:t>формляют решение об определении оператора, ответственного за проведение независимой оценки качества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</w:t>
      </w:r>
      <w:r>
        <w:t>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7638CC">
      <w:pPr>
        <w:pStyle w:val="a3"/>
        <w:divId w:val="1317418530"/>
      </w:pPr>
      <w:r>
        <w:lastRenderedPageBreak/>
        <w:t>11. Поступившая соответственно в уполномоченный федеральный орган исполнительной власти, органы государ</w:t>
      </w:r>
      <w:r>
        <w:t>ственной власти субъектов Российской Федерации,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</w:t>
      </w:r>
      <w:r>
        <w:rPr>
          <w:i/>
          <w:iCs/>
        </w:rPr>
        <w:t xml:space="preserve"> </w:t>
      </w:r>
      <w:r>
        <w:t>и учитывае</w:t>
      </w:r>
      <w:r>
        <w:t>тся ими при выработке мер по совершенствованию деятельности медицинских организаций</w:t>
      </w:r>
      <w:r>
        <w:rPr>
          <w:i/>
          <w:iCs/>
        </w:rPr>
        <w:t xml:space="preserve">. </w:t>
      </w:r>
    </w:p>
    <w:p w:rsidR="00000000" w:rsidRDefault="007638CC">
      <w:pPr>
        <w:pStyle w:val="a3"/>
        <w:divId w:val="1317418530"/>
      </w:pPr>
      <w:r>
        <w:t>12. 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7638CC">
      <w:pPr>
        <w:pStyle w:val="a3"/>
        <w:divId w:val="1317418530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7638CC">
      <w:pPr>
        <w:pStyle w:val="a3"/>
        <w:divId w:val="1317418530"/>
      </w:pPr>
      <w:r>
        <w:t>2) органами государственной власти субъектов Российской Федерации и органами местног</w:t>
      </w:r>
      <w:r>
        <w:t>о самоуправления на своих официальных сайтах и официальном сайте для размещения информации о государственных  и муниципальных учреждениях в сети "Интернет".</w:t>
      </w:r>
    </w:p>
    <w:p w:rsidR="00000000" w:rsidRDefault="007638CC">
      <w:pPr>
        <w:pStyle w:val="a3"/>
        <w:divId w:val="1317418530"/>
      </w:pPr>
      <w:r>
        <w:t>13. Состав информации о результатах независимой оценки качества оказания услуг медицинскими организ</w:t>
      </w:r>
      <w:r>
        <w:t>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7638CC">
      <w:pPr>
        <w:pStyle w:val="a3"/>
        <w:divId w:val="1317418530"/>
      </w:pPr>
      <w:r>
        <w:t>14. Упо</w:t>
      </w:r>
      <w:r>
        <w:t>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</w:t>
      </w:r>
      <w:r>
        <w:t>ыражения мнений пациентами о качестве оказания услуг медицинскими организациями.</w:t>
      </w:r>
    </w:p>
    <w:p w:rsidR="00000000" w:rsidRDefault="007638CC">
      <w:pPr>
        <w:pStyle w:val="a3"/>
        <w:divId w:val="1317418530"/>
      </w:pPr>
      <w:r>
        <w:t xml:space="preserve">15. Информация, предоставление которой является обязательным </w:t>
      </w:r>
      <w:r>
        <w:br/>
        <w:t>в соответствии с законодательством Российской Федерации, размещается на официальных сайтах уполномоченного федера</w:t>
      </w:r>
      <w:r>
        <w:t>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требованиями к ее содержанию и форме предоставления, установлен</w:t>
      </w:r>
      <w:r>
        <w:t>ными уполномоченным федеральным органом исполнительной власти.</w:t>
      </w:r>
    </w:p>
    <w:p w:rsidR="00000000" w:rsidRDefault="007638CC">
      <w:pPr>
        <w:pStyle w:val="a3"/>
        <w:divId w:val="1317418530"/>
      </w:pPr>
      <w:r>
        <w:t>16. Контроль за соблюдением процедур проведения независимой оценки качества оказания услуг медицинскими организациями  осуществляется в соответствии с законодательством Российской Федерации.".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6</w:t>
      </w:r>
    </w:p>
    <w:p w:rsidR="00000000" w:rsidRDefault="007638CC">
      <w:pPr>
        <w:pStyle w:val="a3"/>
        <w:divId w:val="1317418530"/>
      </w:pPr>
      <w:r>
        <w:t>Внести в Федеральный закон от 29 декабря 2012 года № 273-ФЗ "Об образовании в Российской Федерации" (Собрание законодательства Российской Федерации, 2012, № 53, ст. 7598; 2013, № 19, ст. 2326) следующие изменения:</w:t>
      </w:r>
    </w:p>
    <w:p w:rsidR="00000000" w:rsidRDefault="007638CC">
      <w:pPr>
        <w:pStyle w:val="a3"/>
        <w:divId w:val="1317418530"/>
      </w:pPr>
      <w:r>
        <w:t>1) часть 1 статьи 6 дополнить пун</w:t>
      </w:r>
      <w:r>
        <w:t>ктом 13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7638CC">
      <w:pPr>
        <w:pStyle w:val="a3"/>
        <w:divId w:val="1317418530"/>
      </w:pPr>
      <w:r>
        <w:t>"13</w:t>
      </w:r>
      <w:r>
        <w:rPr>
          <w:vertAlign w:val="superscript"/>
        </w:rPr>
        <w:t>1</w:t>
      </w:r>
      <w:r>
        <w:t>) 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деятельность;";</w:t>
      </w:r>
    </w:p>
    <w:p w:rsidR="00000000" w:rsidRDefault="007638CC">
      <w:pPr>
        <w:pStyle w:val="a3"/>
        <w:divId w:val="1317418530"/>
      </w:pPr>
      <w:r>
        <w:lastRenderedPageBreak/>
        <w:t>2) часть 1 статьи 8 дополнить пунктом 12</w:t>
      </w:r>
      <w:r>
        <w:rPr>
          <w:vertAlign w:val="superscript"/>
        </w:rPr>
        <w:t>1</w:t>
      </w:r>
      <w:r>
        <w:t xml:space="preserve"> следующего соде</w:t>
      </w:r>
      <w:r>
        <w:t>ржания:</w:t>
      </w:r>
    </w:p>
    <w:p w:rsidR="00000000" w:rsidRDefault="007638CC">
      <w:pPr>
        <w:pStyle w:val="a3"/>
        <w:divId w:val="1317418530"/>
      </w:pPr>
      <w:r>
        <w:t>"12</w:t>
      </w:r>
      <w:r>
        <w:rPr>
          <w:vertAlign w:val="superscript"/>
        </w:rPr>
        <w:t>1</w:t>
      </w:r>
      <w:r>
        <w:t>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деятельность;";</w:t>
      </w:r>
    </w:p>
    <w:p w:rsidR="00000000" w:rsidRDefault="007638CC">
      <w:pPr>
        <w:pStyle w:val="a3"/>
        <w:divId w:val="1317418530"/>
      </w:pPr>
      <w:r>
        <w:t>3) статью 95 изложить в следующей редакции:</w:t>
      </w:r>
    </w:p>
    <w:p w:rsidR="00000000" w:rsidRDefault="007638CC">
      <w:pPr>
        <w:pStyle w:val="a3"/>
        <w:divId w:val="1317418530"/>
      </w:pPr>
      <w:r>
        <w:t xml:space="preserve">"Статья 95. </w:t>
      </w:r>
      <w:r>
        <w:rPr>
          <w:b/>
          <w:bCs/>
        </w:rPr>
        <w:t>Независимая оценка качест</w:t>
      </w:r>
      <w:r>
        <w:rPr>
          <w:b/>
          <w:bCs/>
        </w:rPr>
        <w:t>ва образования</w:t>
      </w:r>
    </w:p>
    <w:p w:rsidR="00000000" w:rsidRDefault="007638CC">
      <w:pPr>
        <w:pStyle w:val="a3"/>
        <w:divId w:val="1317418530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7638CC">
      <w:pPr>
        <w:pStyle w:val="a3"/>
        <w:divId w:val="1317418530"/>
      </w:pPr>
      <w:r>
        <w:t>2. Независимая оценка качества образования включает в себя:</w:t>
      </w:r>
    </w:p>
    <w:p w:rsidR="00000000" w:rsidRDefault="007638CC">
      <w:pPr>
        <w:pStyle w:val="a3"/>
        <w:divId w:val="1317418530"/>
      </w:pPr>
      <w:r>
        <w:t>1) независимую оценку качества подготовки обучающихся;</w:t>
      </w:r>
    </w:p>
    <w:p w:rsidR="00000000" w:rsidRDefault="007638CC">
      <w:pPr>
        <w:pStyle w:val="a3"/>
        <w:divId w:val="1317418530"/>
      </w:pPr>
      <w:r>
        <w:t>2) 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7638CC">
      <w:pPr>
        <w:pStyle w:val="a3"/>
        <w:divId w:val="1317418530"/>
      </w:pPr>
      <w:r>
        <w:t>3. Независимая оценка качества образования осуществляется юридическими лицами, вып</w:t>
      </w:r>
      <w:r>
        <w:t>олняющими конкретные виды такой оценки, предусмотренные частью 2 настоящей статьи (далее – организации, осуществляющие независимую оценку качества образования).</w:t>
      </w:r>
    </w:p>
    <w:p w:rsidR="00000000" w:rsidRDefault="007638CC">
      <w:pPr>
        <w:pStyle w:val="a3"/>
        <w:divId w:val="1317418530"/>
      </w:pPr>
      <w:r>
        <w:t>4. Организации, осуществляющие независимую оценку качества образования, размещают в сети "Интер</w:t>
      </w:r>
      <w:r>
        <w:t>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</w:t>
      </w:r>
      <w:r>
        <w:t>ющие государственное управление в сфере образования, органы местного самоуправления.</w:t>
      </w:r>
    </w:p>
    <w:p w:rsidR="00000000" w:rsidRDefault="007638CC">
      <w:pPr>
        <w:pStyle w:val="a3"/>
        <w:divId w:val="1317418530"/>
      </w:pPr>
      <w:r>
        <w:t>5. 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</w:t>
      </w:r>
      <w:r>
        <w:t>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</w:t>
      </w:r>
      <w:r>
        <w:rPr>
          <w:i/>
          <w:iCs/>
        </w:rPr>
        <w:t xml:space="preserve"> </w:t>
      </w:r>
      <w:r>
        <w:t>и учитывается ими при выработке мер по совершенствованию обр</w:t>
      </w:r>
      <w:r>
        <w:t>азовательной деятельности.</w:t>
      </w:r>
    </w:p>
    <w:p w:rsidR="00000000" w:rsidRDefault="007638CC">
      <w:pPr>
        <w:pStyle w:val="a3"/>
        <w:divId w:val="1317418530"/>
      </w:pPr>
      <w:r>
        <w:t>6. 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</w:t>
      </w:r>
      <w:r>
        <w:t>венной аккредитации в отношении организаций, осуществляющих образовательную деятельность.</w:t>
      </w:r>
    </w:p>
    <w:p w:rsidR="00000000" w:rsidRDefault="007638CC">
      <w:pPr>
        <w:pStyle w:val="a3"/>
        <w:divId w:val="1317418530"/>
      </w:pPr>
      <w:r>
        <w:t>7. 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</w:t>
      </w:r>
      <w:r>
        <w:t>уемых ими образовательных программ.";</w:t>
      </w:r>
    </w:p>
    <w:p w:rsidR="00000000" w:rsidRDefault="007638CC">
      <w:pPr>
        <w:pStyle w:val="a3"/>
        <w:divId w:val="1317418530"/>
      </w:pPr>
      <w:r>
        <w:t>4) дополнить статьей 95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7638CC">
      <w:pPr>
        <w:pStyle w:val="a3"/>
        <w:divId w:val="1317418530"/>
      </w:pPr>
      <w:r>
        <w:t>"Статья 95</w:t>
      </w:r>
      <w:r>
        <w:rPr>
          <w:vertAlign w:val="superscript"/>
        </w:rPr>
        <w:t>1</w:t>
      </w:r>
      <w:r>
        <w:t>.</w:t>
      </w:r>
      <w:r>
        <w:rPr>
          <w:b/>
          <w:bCs/>
        </w:rPr>
        <w:t>  Независимая оценка качества подготовки обучающихся</w:t>
      </w:r>
    </w:p>
    <w:p w:rsidR="00000000" w:rsidRDefault="007638CC">
      <w:pPr>
        <w:pStyle w:val="a3"/>
        <w:divId w:val="1317418530"/>
      </w:pPr>
      <w:r>
        <w:lastRenderedPageBreak/>
        <w:t>1. Независимая оценка качества подготовки обучающихся проводится по инициативе участников отношений в сфе</w:t>
      </w:r>
      <w:r>
        <w:t>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7638CC">
      <w:pPr>
        <w:pStyle w:val="a3"/>
        <w:divId w:val="1317418530"/>
      </w:pPr>
      <w:r>
        <w:t>2. Организации, осуществляющие незав</w:t>
      </w:r>
      <w:r>
        <w:t>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</w:t>
      </w:r>
      <w:r>
        <w:t>тоды проведения независимой оценки качества подготовки обучающихся.</w:t>
      </w:r>
    </w:p>
    <w:p w:rsidR="00000000" w:rsidRDefault="007638CC">
      <w:pPr>
        <w:pStyle w:val="a3"/>
        <w:divId w:val="1317418530"/>
      </w:pPr>
      <w:r>
        <w:t>3. 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</w:t>
      </w:r>
      <w:r>
        <w:t>ми российских, иностранных и международных организаций.";</w:t>
      </w:r>
    </w:p>
    <w:p w:rsidR="00000000" w:rsidRDefault="007638CC">
      <w:pPr>
        <w:pStyle w:val="a3"/>
        <w:divId w:val="1317418530"/>
      </w:pPr>
      <w:r>
        <w:t>5) дополнить статьей 95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7638CC">
      <w:pPr>
        <w:pStyle w:val="a3"/>
        <w:divId w:val="1317418530"/>
      </w:pPr>
      <w:r>
        <w:t>"Статья 95</w:t>
      </w:r>
      <w:r>
        <w:rPr>
          <w:vertAlign w:val="superscript"/>
        </w:rPr>
        <w:t>2</w:t>
      </w:r>
      <w:r>
        <w:t>.</w:t>
      </w:r>
      <w:r>
        <w:rPr>
          <w:b/>
          <w:bCs/>
        </w:rPr>
        <w:t> Независимая оценка качества образовательной деятельности организаций, осуществляющих образовательную деятельность</w:t>
      </w:r>
    </w:p>
    <w:p w:rsidR="00000000" w:rsidRDefault="007638CC">
      <w:pPr>
        <w:pStyle w:val="a3"/>
        <w:divId w:val="1317418530"/>
      </w:pPr>
      <w:r>
        <w:t>1. </w:t>
      </w:r>
      <w:r>
        <w:t xml:space="preserve">Независимая оценка качества образовательной деятельности организаций, осуществляющих образовательную деятельность (далее – образовательная деятельность организаций), осуществляется в целях предоставления участникам отношений в сфере образования информации </w:t>
      </w:r>
      <w:r>
        <w:t>об уровне организации работы по реализации образовательных программ на основе общедоступной информации.</w:t>
      </w:r>
    </w:p>
    <w:p w:rsidR="00000000" w:rsidRDefault="007638CC">
      <w:pPr>
        <w:pStyle w:val="a3"/>
        <w:divId w:val="1317418530"/>
      </w:pPr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7638CC">
      <w:pPr>
        <w:pStyle w:val="a3"/>
        <w:divId w:val="1317418530"/>
      </w:pPr>
      <w:r>
        <w:t>1) федеральный орган исполнительной вла</w:t>
      </w:r>
      <w:r>
        <w:t>сти, осуществляющий функции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– общественные организации</w:t>
      </w:r>
      <w:r>
        <w:t>) формирует общественный совет по проведению независимой оценки качества образовательной деятельности организаций и утверждает положение о нем;</w:t>
      </w:r>
    </w:p>
    <w:p w:rsidR="00000000" w:rsidRDefault="007638CC">
      <w:pPr>
        <w:pStyle w:val="a3"/>
        <w:divId w:val="1317418530"/>
      </w:pPr>
      <w:r>
        <w:t>2) органы исполнительной власти субъектов Российской Федерации, осуществляющие государственное управление в сфер</w:t>
      </w:r>
      <w:r>
        <w:t>е  образования, с участием общественных организаций формируют общественные советы по проведению независимой оценки качества  образовательной деятельности организаций, расположенных на территориях субъектов Российской Федерации, и утверждают положение о них</w:t>
      </w:r>
      <w:r>
        <w:t>;</w:t>
      </w:r>
    </w:p>
    <w:p w:rsidR="00000000" w:rsidRDefault="007638CC">
      <w:pPr>
        <w:pStyle w:val="a3"/>
        <w:divId w:val="1317418530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</w:t>
      </w:r>
      <w:r>
        <w:t>ерждать положение о них.</w:t>
      </w:r>
    </w:p>
    <w:p w:rsidR="00000000" w:rsidRDefault="007638CC">
      <w:pPr>
        <w:pStyle w:val="a3"/>
        <w:divId w:val="1317418530"/>
      </w:pPr>
      <w:r>
        <w:t>3.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</w:t>
      </w:r>
      <w:r>
        <w:t xml:space="preserve">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</w:t>
      </w:r>
      <w:r>
        <w:t xml:space="preserve">при  этих органах общественные советы. В таких случаях общественные </w:t>
      </w:r>
      <w:r>
        <w:lastRenderedPageBreak/>
        <w:t>советы по проведению независимой оценки качества образовательной деятельности организаций  не создаются.</w:t>
      </w:r>
    </w:p>
    <w:p w:rsidR="00000000" w:rsidRDefault="007638CC">
      <w:pPr>
        <w:pStyle w:val="a3"/>
        <w:divId w:val="1317418530"/>
      </w:pPr>
      <w:r>
        <w:t xml:space="preserve">4. Независимая оценка качества образовательной деятельности организаций проводится </w:t>
      </w:r>
      <w:r>
        <w:t>по таким общим критериям, как открытость и доступность информации об организациях, осуществляющих образовательную деятельность;</w:t>
      </w:r>
      <w:r>
        <w:rPr>
          <w:i/>
          <w:iCs/>
          <w:u w:val="single"/>
        </w:rPr>
        <w:t xml:space="preserve"> </w:t>
      </w:r>
      <w:r>
        <w:t>комфортность условий, в которых осуществляется образовательная деятельность;</w:t>
      </w:r>
      <w:r>
        <w:rPr>
          <w:i/>
          <w:iCs/>
        </w:rPr>
        <w:t xml:space="preserve"> </w:t>
      </w:r>
      <w:r>
        <w:t>доброжелательность, вежливость, компетентность рабо</w:t>
      </w:r>
      <w:r>
        <w:t>тников; удовлетворенность качеством образовательной деятельности организаций.</w:t>
      </w:r>
    </w:p>
    <w:p w:rsidR="00000000" w:rsidRDefault="007638CC">
      <w:pPr>
        <w:pStyle w:val="a3"/>
        <w:divId w:val="1317418530"/>
      </w:pPr>
      <w:r>
        <w:t xml:space="preserve">5. Показатели,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образования, с предварительным обсуждением на общественном совете.</w:t>
      </w:r>
    </w:p>
    <w:p w:rsidR="00000000" w:rsidRDefault="007638CC">
      <w:pPr>
        <w:pStyle w:val="a3"/>
        <w:divId w:val="1317418530"/>
      </w:pPr>
      <w:r>
        <w:t>6. Независимая оценка качества образовательной деятельности организаций, организуемая общественным</w:t>
      </w:r>
      <w:r>
        <w:t>и советами по ее проведению, проводится не чаще чем один раз в год и не реже чем один раз  в три года.</w:t>
      </w:r>
    </w:p>
    <w:p w:rsidR="00000000" w:rsidRDefault="007638CC">
      <w:pPr>
        <w:pStyle w:val="a3"/>
        <w:divId w:val="1317418530"/>
      </w:pPr>
      <w:r>
        <w:t>7. Общественные советы по проведению независимой оценки качества  образовательной деятельности организаций:</w:t>
      </w:r>
    </w:p>
    <w:p w:rsidR="00000000" w:rsidRDefault="007638CC">
      <w:pPr>
        <w:pStyle w:val="a3"/>
        <w:divId w:val="1317418530"/>
      </w:pPr>
      <w:r>
        <w:t>1) определяют перечни организаций, осуществля</w:t>
      </w:r>
      <w:r>
        <w:t>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7638CC">
      <w:pPr>
        <w:pStyle w:val="a3"/>
        <w:divId w:val="1317418530"/>
      </w:pPr>
      <w:r>
        <w:t xml:space="preserve">2) формируют предложения для разработки технического задания для организации, которая осуществляет сбор, обобщение и анализ информации </w:t>
      </w:r>
      <w:r>
        <w:t>о качестве образовательной деятельности</w:t>
      </w:r>
      <w:r>
        <w:rPr>
          <w:i/>
          <w:iCs/>
        </w:rPr>
        <w:t xml:space="preserve"> </w:t>
      </w:r>
      <w:r>
        <w:t>организаций</w:t>
      </w:r>
      <w:r>
        <w:rPr>
          <w:i/>
          <w:iCs/>
        </w:rPr>
        <w:t xml:space="preserve"> </w:t>
      </w:r>
      <w:r>
        <w:t>(далее –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</w:t>
      </w:r>
      <w:r>
        <w:t>я, органами местного самоуправления с оператором;</w:t>
      </w:r>
    </w:p>
    <w:p w:rsidR="00000000" w:rsidRDefault="007638CC">
      <w:pPr>
        <w:pStyle w:val="a3"/>
        <w:divId w:val="1317418530"/>
      </w:pPr>
      <w:r>
        <w:t>3) устанавливают  при необходимости критерии оценки качества  образовательной деятельности организаций (дополнительно к  установленным настоящей статьей общим критериям);</w:t>
      </w:r>
    </w:p>
    <w:p w:rsidR="00000000" w:rsidRDefault="007638CC">
      <w:pPr>
        <w:pStyle w:val="a3"/>
        <w:divId w:val="1317418530"/>
      </w:pPr>
      <w:r>
        <w:t>4) проводят независимую оценку каче</w:t>
      </w:r>
      <w:r>
        <w:t>ства образовательной деятельности организаций с учетом информации, представленной оператором;</w:t>
      </w:r>
    </w:p>
    <w:p w:rsidR="00000000" w:rsidRDefault="007638CC">
      <w:pPr>
        <w:pStyle w:val="a3"/>
        <w:divId w:val="1317418530"/>
      </w:pPr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</w:t>
      </w:r>
      <w:r>
        <w:t>лированию в сфере образования, органы исполнительной власти субъектов  Российской 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</w:t>
      </w:r>
      <w:r>
        <w:t>рганизаций, а также предложения об улучшении их деятельности.</w:t>
      </w:r>
    </w:p>
    <w:p w:rsidR="00000000" w:rsidRDefault="007638CC">
      <w:pPr>
        <w:pStyle w:val="a3"/>
        <w:divId w:val="1317418530"/>
      </w:pPr>
      <w:r>
        <w:t>8. 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</w:t>
      </w:r>
      <w:r>
        <w:t xml:space="preserve">яется в соответствии с законодательством </w:t>
      </w:r>
      <w:r>
        <w:lastRenderedPageBreak/>
        <w:t>Российской Федерации о контрактной  системе в сфере закупок товаров, работ, услуг для обеспечения государственных и муниципальных  нужд. Федеральный орган исполнительной власти, осуществляющий функции по выработке г</w:t>
      </w:r>
      <w:r>
        <w:t>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</w:t>
      </w:r>
      <w:r>
        <w:rPr>
          <w:i/>
          <w:iCs/>
        </w:rPr>
        <w:t xml:space="preserve"> </w:t>
      </w:r>
      <w:r>
        <w:t>по результатам закл</w:t>
      </w:r>
      <w:r>
        <w:t xml:space="preserve">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</w:t>
      </w:r>
      <w:r>
        <w:t>информацию о деятельности данных организаций, формируемую в соответствии с государственной и ведомственной статистической  отчетностью (в случае, если она не размещена на официальном сайте организации).</w:t>
      </w:r>
    </w:p>
    <w:p w:rsidR="00000000" w:rsidRDefault="007638CC">
      <w:pPr>
        <w:pStyle w:val="a3"/>
        <w:divId w:val="1317418530"/>
      </w:pPr>
      <w:r>
        <w:t>9. Общественный совет по проведению независимой оценк</w:t>
      </w:r>
      <w:r>
        <w:t>и качества 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</w:t>
      </w:r>
      <w:r>
        <w:t>ленов общественного совета не может быть менее чем пять человек. Члены общественного совета осуществляют свою деятельность на общественных началах.</w:t>
      </w:r>
      <w:r>
        <w:rPr>
          <w:i/>
          <w:iCs/>
        </w:rPr>
        <w:t xml:space="preserve"> </w:t>
      </w:r>
      <w:r>
        <w:t xml:space="preserve">Информация о деятельности общественного совета размещается органом государственной власти, органом местного </w:t>
      </w:r>
      <w:r>
        <w:t>самоуправления, при которых он создан, на своем официальном сайте в сети "Интернет".</w:t>
      </w:r>
    </w:p>
    <w:p w:rsidR="00000000" w:rsidRDefault="007638CC">
      <w:pPr>
        <w:pStyle w:val="a3"/>
        <w:divId w:val="1317418530"/>
      </w:pPr>
      <w:r>
        <w:t>10. Информация о результатах независимой оценки качества  образовательной деятельности организаций размещается соответственно:</w:t>
      </w:r>
    </w:p>
    <w:p w:rsidR="00000000" w:rsidRDefault="007638CC">
      <w:pPr>
        <w:pStyle w:val="a3"/>
        <w:divId w:val="1317418530"/>
      </w:pPr>
      <w:r>
        <w:t>1)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учреждениях  в сети "Интернет";</w:t>
      </w:r>
    </w:p>
    <w:p w:rsidR="00000000" w:rsidRDefault="007638CC">
      <w:pPr>
        <w:pStyle w:val="a3"/>
        <w:divId w:val="1317418530"/>
      </w:pPr>
      <w:r>
        <w:t>2) органами исполнител</w:t>
      </w:r>
      <w:r>
        <w:t>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</w:t>
      </w:r>
      <w:r>
        <w:t>дениях в сети "Интернет".</w:t>
      </w:r>
    </w:p>
    <w:p w:rsidR="00000000" w:rsidRDefault="007638CC">
      <w:pPr>
        <w:pStyle w:val="a3"/>
        <w:divId w:val="1317418530"/>
      </w:pPr>
      <w:r>
        <w:t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"Интернет" оп</w:t>
      </w:r>
      <w:r>
        <w:t>ределяются уполномоченным Правительством Российской Федерации федеральным органом исполнительной власти.</w:t>
      </w:r>
    </w:p>
    <w:p w:rsidR="00000000" w:rsidRDefault="007638CC">
      <w:pPr>
        <w:pStyle w:val="a3"/>
        <w:divId w:val="1317418530"/>
      </w:pPr>
      <w:r>
        <w:t xml:space="preserve"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t>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</w:t>
      </w:r>
      <w:r>
        <w:t>ения мнений гражданами о качестве образовательной деятельности организаций.</w:t>
      </w:r>
    </w:p>
    <w:p w:rsidR="00000000" w:rsidRDefault="007638CC">
      <w:pPr>
        <w:pStyle w:val="a3"/>
        <w:divId w:val="1317418530"/>
      </w:pPr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</w:t>
      </w:r>
      <w:r>
        <w:t>ии с законодательством Российской Федерации.".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7</w:t>
      </w:r>
    </w:p>
    <w:p w:rsidR="00000000" w:rsidRDefault="007638CC">
      <w:pPr>
        <w:pStyle w:val="a3"/>
        <w:divId w:val="1317418530"/>
      </w:pPr>
      <w:r>
        <w:lastRenderedPageBreak/>
        <w:t xml:space="preserve">Внести в Федеральный закон от 28 декабря 2013 года № 442-ФЗ "Об основах социального обслуживания граждан в Российской Федерации" (Собрание законодательства Российской Федерации, 2013, № 52, ст. 7007) </w:t>
      </w:r>
      <w:r>
        <w:t>следующие изменения:</w:t>
      </w:r>
    </w:p>
    <w:p w:rsidR="00000000" w:rsidRDefault="007638CC">
      <w:pPr>
        <w:pStyle w:val="a3"/>
        <w:divId w:val="1317418530"/>
      </w:pPr>
      <w:r>
        <w:t>1) часть 1  статьи 7 дополнить пунктом 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7638CC">
      <w:pPr>
        <w:pStyle w:val="a3"/>
        <w:divId w:val="1317418530"/>
      </w:pPr>
      <w:r>
        <w:t>"7</w:t>
      </w:r>
      <w:r>
        <w:rPr>
          <w:vertAlign w:val="superscript"/>
        </w:rPr>
        <w:t>1</w:t>
      </w:r>
      <w:r>
        <w:t>) создание условий для организации проведения независимой оценки качества оказания услуг организациями социального обслуживания;";</w:t>
      </w:r>
    </w:p>
    <w:p w:rsidR="00000000" w:rsidRDefault="007638CC">
      <w:pPr>
        <w:pStyle w:val="a3"/>
        <w:divId w:val="1317418530"/>
      </w:pPr>
      <w:r>
        <w:t>2) статью 8 дополнить пунктом 24</w:t>
      </w:r>
      <w:r>
        <w:rPr>
          <w:vertAlign w:val="superscript"/>
        </w:rPr>
        <w:t>1</w:t>
      </w:r>
      <w:r>
        <w:t xml:space="preserve"> сл</w:t>
      </w:r>
      <w:r>
        <w:t>едующего содержания:</w:t>
      </w:r>
    </w:p>
    <w:p w:rsidR="00000000" w:rsidRDefault="007638CC">
      <w:pPr>
        <w:pStyle w:val="a3"/>
        <w:divId w:val="1317418530"/>
      </w:pPr>
      <w:r>
        <w:t>"24</w:t>
      </w:r>
      <w:r>
        <w:rPr>
          <w:vertAlign w:val="superscript"/>
        </w:rPr>
        <w:t>1</w:t>
      </w:r>
      <w:r>
        <w:t>) создание условий для организации проведения независимой оценки качества оказания услуг организациями социального обслуживания;";</w:t>
      </w:r>
    </w:p>
    <w:p w:rsidR="00000000" w:rsidRDefault="007638CC">
      <w:pPr>
        <w:pStyle w:val="a3"/>
        <w:divId w:val="1317418530"/>
      </w:pPr>
      <w:r>
        <w:t>3) в статье 13:</w:t>
      </w:r>
    </w:p>
    <w:p w:rsidR="00000000" w:rsidRDefault="007638CC">
      <w:pPr>
        <w:pStyle w:val="a3"/>
        <w:divId w:val="1317418530"/>
      </w:pPr>
      <w:r>
        <w:t>а) часть 2 дополнить пунктом 12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7638CC">
      <w:pPr>
        <w:pStyle w:val="a3"/>
        <w:divId w:val="1317418530"/>
      </w:pPr>
      <w:r>
        <w:t>"12</w:t>
      </w:r>
      <w:r>
        <w:rPr>
          <w:vertAlign w:val="superscript"/>
        </w:rPr>
        <w:t>1</w:t>
      </w:r>
      <w:r>
        <w:t xml:space="preserve">)  </w:t>
      </w:r>
      <w:r>
        <w:t>о проведении независимой оценки качества оказания услуг организациями социального обслуживания,</w:t>
      </w:r>
      <w:r>
        <w:rPr>
          <w:i/>
          <w:iCs/>
          <w:u w:val="single"/>
        </w:rPr>
        <w:t xml:space="preserve"> </w:t>
      </w:r>
      <w:r>
        <w:t>которая определяется уполномоченным федеральным органом исполнительной власти;";</w:t>
      </w:r>
    </w:p>
    <w:p w:rsidR="00000000" w:rsidRDefault="007638CC">
      <w:pPr>
        <w:pStyle w:val="a3"/>
        <w:divId w:val="1317418530"/>
      </w:pPr>
      <w:r>
        <w:t>б) дополнить частью 4 следующего содержания:</w:t>
      </w:r>
    </w:p>
    <w:p w:rsidR="00000000" w:rsidRDefault="007638CC">
      <w:pPr>
        <w:pStyle w:val="a3"/>
        <w:divId w:val="1317418530"/>
      </w:pPr>
      <w:r>
        <w:t>"4. Уполномоченный федеральный орг</w:t>
      </w:r>
      <w:r>
        <w:t>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части 5 статьи 23</w:t>
      </w:r>
      <w:r>
        <w:rPr>
          <w:vertAlign w:val="superscript"/>
        </w:rPr>
        <w:t>1</w:t>
      </w:r>
      <w:r>
        <w:t xml:space="preserve"> настоящего Федерального закона, обеспечивают на своих официальных сайтах в </w:t>
      </w:r>
      <w:r>
        <w:t>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обслуживания.";</w:t>
      </w:r>
    </w:p>
    <w:p w:rsidR="00000000" w:rsidRDefault="007638CC">
      <w:pPr>
        <w:pStyle w:val="a3"/>
        <w:divId w:val="1317418530"/>
      </w:pPr>
      <w:r>
        <w:t>4) дополнить статьей 23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7638CC">
      <w:pPr>
        <w:pStyle w:val="a3"/>
        <w:divId w:val="1317418530"/>
      </w:pPr>
      <w:r>
        <w:t>"Статья 23</w:t>
      </w:r>
      <w:r>
        <w:rPr>
          <w:vertAlign w:val="superscript"/>
        </w:rPr>
        <w:t>1</w:t>
      </w:r>
      <w:r>
        <w:t>. </w:t>
      </w:r>
      <w:r>
        <w:rPr>
          <w:b/>
          <w:bCs/>
        </w:rPr>
        <w:t>Независимая оценка качества оказания усл</w:t>
      </w:r>
      <w:r>
        <w:rPr>
          <w:b/>
          <w:bCs/>
        </w:rPr>
        <w:t>уг организациями социального обслуживания</w:t>
      </w:r>
    </w:p>
    <w:p w:rsidR="00000000" w:rsidRDefault="007638CC">
      <w:pPr>
        <w:pStyle w:val="a3"/>
        <w:divId w:val="1317418530"/>
      </w:pPr>
      <w:r>
        <w:t>1. 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</w:t>
      </w:r>
      <w:r>
        <w:t>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7638CC">
      <w:pPr>
        <w:pStyle w:val="a3"/>
        <w:divId w:val="1317418530"/>
      </w:pPr>
      <w:r>
        <w:t>2. Независимая оценка качества оказания услуг организациями социального обслуживания предусматривает оценку условий оказания услуг по таким общим</w:t>
      </w:r>
      <w:r>
        <w:t xml:space="preserve">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</w:t>
      </w:r>
      <w:r>
        <w:t>омпетентность работников организаций социального обслуживания; удовлетворенность качеством оказания услуг.</w:t>
      </w:r>
      <w:r>
        <w:rPr>
          <w:i/>
          <w:iCs/>
        </w:rPr>
        <w:t xml:space="preserve">  </w:t>
      </w:r>
    </w:p>
    <w:p w:rsidR="00000000" w:rsidRDefault="007638CC">
      <w:pPr>
        <w:pStyle w:val="a3"/>
        <w:divId w:val="1317418530"/>
      </w:pPr>
      <w:r>
        <w:t xml:space="preserve">3. Независимая оценка качества оказания услуг организациями социального обслуживания проводится в соответствии с положениями настоящей статьи. При </w:t>
      </w:r>
      <w:r>
        <w:t>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7638CC">
      <w:pPr>
        <w:pStyle w:val="a3"/>
        <w:divId w:val="1317418530"/>
      </w:pPr>
      <w:r>
        <w:lastRenderedPageBreak/>
        <w:t xml:space="preserve">4. Независимая оценка качества оказания </w:t>
      </w:r>
      <w:r>
        <w:t>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субъектов Российской Федерации, других организ</w:t>
      </w:r>
      <w:r>
        <w:t>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 в отношении иных негосударственных организаций социальн</w:t>
      </w:r>
      <w:r>
        <w:t>ого обслуживания, которые оказывают государственные, муниципальные социальные услуги.</w:t>
      </w:r>
    </w:p>
    <w:p w:rsidR="00000000" w:rsidRDefault="007638CC">
      <w:pPr>
        <w:pStyle w:val="a3"/>
        <w:divId w:val="1317418530"/>
      </w:pPr>
      <w:r>
        <w:t>5. В целях создания условий для организации проведения независимой оценки качества оказания услуг организациями социального обслуживания:</w:t>
      </w:r>
    </w:p>
    <w:p w:rsidR="00000000" w:rsidRDefault="007638CC">
      <w:pPr>
        <w:pStyle w:val="a3"/>
        <w:divId w:val="1317418530"/>
      </w:pPr>
      <w:r>
        <w:t>1) уполномоченный федеральный ор</w:t>
      </w:r>
      <w:r>
        <w:t>ган исполнительной власти с участием общественных организаций, общественных объединений  потребителей (их ассоциаций, союзов) (далее – общественные организации) формирует общественный совет по проведению независимой оценки качества оказания услуг организац</w:t>
      </w:r>
      <w:r>
        <w:t>иями социального обслуживания и утверждает положение о нем;</w:t>
      </w:r>
    </w:p>
    <w:p w:rsidR="00000000" w:rsidRDefault="007638CC">
      <w:pPr>
        <w:pStyle w:val="a3"/>
        <w:divId w:val="1317418530"/>
      </w:pPr>
      <w:r>
        <w:t>2)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</w:t>
      </w:r>
      <w:r>
        <w:t>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7638CC">
      <w:pPr>
        <w:pStyle w:val="a3"/>
        <w:divId w:val="1317418530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</w:t>
      </w:r>
      <w:r>
        <w:t xml:space="preserve"> качества оказания услуг организациями социального обслуживания, расположенными на территориях муниципальных образований,  и утверждать положение о них.</w:t>
      </w:r>
    </w:p>
    <w:p w:rsidR="00000000" w:rsidRDefault="007638CC">
      <w:pPr>
        <w:pStyle w:val="a3"/>
        <w:divId w:val="1317418530"/>
      </w:pPr>
      <w:r>
        <w:t>6. Показатели, характеризующие общие критерии оценки  качества оказания</w:t>
      </w:r>
      <w:r>
        <w:rPr>
          <w:i/>
          <w:iCs/>
        </w:rPr>
        <w:t xml:space="preserve"> </w:t>
      </w:r>
      <w:r>
        <w:t>услуг организациями, указанными</w:t>
      </w:r>
      <w:r>
        <w:t xml:space="preserve"> в части 4 настоящей статьи,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7638CC">
      <w:pPr>
        <w:pStyle w:val="a3"/>
        <w:divId w:val="1317418530"/>
      </w:pPr>
      <w:r>
        <w:t>7. По решению уполномоченного федерального органа исполнительной власти, уполномоченных органов субъ</w:t>
      </w:r>
      <w:r>
        <w:t>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</w:t>
      </w:r>
      <w:r>
        <w:t>оветы. В таких случаях общественные советы по проведению независимой оценки качества оказания услуг организациями социального обслуживания не создаются.</w:t>
      </w:r>
    </w:p>
    <w:p w:rsidR="00000000" w:rsidRDefault="007638CC">
      <w:pPr>
        <w:pStyle w:val="a3"/>
        <w:divId w:val="1317418530"/>
      </w:pPr>
      <w:r>
        <w:t>8. Общественный совет по проведению независимой оценки качества оказания услуг организациями социальног</w:t>
      </w:r>
      <w:r>
        <w:t>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</w:t>
      </w:r>
      <w:r>
        <w:t>м пять человек. Члены общественного совета осуществляют свою деятельность на общественных началах.</w:t>
      </w:r>
      <w:r>
        <w:rPr>
          <w:i/>
          <w:iCs/>
        </w:rPr>
        <w:t xml:space="preserve"> </w:t>
      </w:r>
      <w:r>
        <w:t>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</w:t>
      </w:r>
      <w:r>
        <w:t>фициальном сайте в сети "Интернет".</w:t>
      </w:r>
    </w:p>
    <w:p w:rsidR="00000000" w:rsidRDefault="007638CC">
      <w:pPr>
        <w:pStyle w:val="a3"/>
        <w:divId w:val="1317418530"/>
      </w:pPr>
      <w:r>
        <w:t>9. 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7638CC">
      <w:pPr>
        <w:pStyle w:val="a3"/>
        <w:divId w:val="1317418530"/>
      </w:pPr>
      <w:r>
        <w:lastRenderedPageBreak/>
        <w:t>10. Общ</w:t>
      </w:r>
      <w:r>
        <w:t>ественные советы по проведению независимой оценки оказания услуг организациями  социального обслуживания:</w:t>
      </w:r>
    </w:p>
    <w:p w:rsidR="00000000" w:rsidRDefault="007638CC">
      <w:pPr>
        <w:pStyle w:val="a3"/>
        <w:divId w:val="1317418530"/>
      </w:pPr>
      <w:r>
        <w:t>1) определяют перечни организаций социального обслуживания, в отношении которых проводится независимая оценка;</w:t>
      </w:r>
    </w:p>
    <w:p w:rsidR="00000000" w:rsidRDefault="007638CC">
      <w:pPr>
        <w:pStyle w:val="a3"/>
        <w:divId w:val="1317418530"/>
      </w:pPr>
      <w:r>
        <w:t>2) формируют предложения для разработки</w:t>
      </w:r>
      <w:r>
        <w:t xml:space="preserve"> технического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(далее – оператор), принимают участие в рассмотрении проектов документации о закупках работ, ус</w:t>
      </w:r>
      <w:r>
        <w:t>луг, а также проектов государственного, муниципального контрактов, заключаемых уполномоченным федеральным органом исполнительной власти,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7638CC">
      <w:pPr>
        <w:pStyle w:val="a3"/>
        <w:divId w:val="1317418530"/>
      </w:pPr>
      <w:r>
        <w:t>3) устанавли</w:t>
      </w:r>
      <w:r>
        <w:t>вают при необходимости критерии оценки качества оказания услуг организациями социального обслуживания (дополнительно к установленным настоящей статьей общим критериям);</w:t>
      </w:r>
    </w:p>
    <w:p w:rsidR="00000000" w:rsidRDefault="007638CC">
      <w:pPr>
        <w:pStyle w:val="a3"/>
        <w:divId w:val="1317418530"/>
      </w:pPr>
      <w:r>
        <w:t>4) осуществляют независимую оценку качества оказания услуг организациями социального об</w:t>
      </w:r>
      <w:r>
        <w:t>служивания с учетом информации, представленной оператором;</w:t>
      </w:r>
    </w:p>
    <w:p w:rsidR="00000000" w:rsidRDefault="007638CC">
      <w:pPr>
        <w:pStyle w:val="a3"/>
        <w:divId w:val="1317418530"/>
      </w:pPr>
      <w:r>
        <w:t xml:space="preserve">5) 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</w:t>
      </w:r>
      <w:r>
        <w:t>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7638CC">
      <w:pPr>
        <w:pStyle w:val="a3"/>
        <w:divId w:val="1317418530"/>
      </w:pPr>
      <w:r>
        <w:t>11. Заключение государственных, муниципальных контрактов на выполнение работ, оказание услуг по сбору, обобщению и анализу инф</w:t>
      </w:r>
      <w:r>
        <w:t>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  системе в сфере закупок товаров, работ, услуг для обеспечения государственных и муниципальных нуж</w:t>
      </w:r>
      <w:r>
        <w:t xml:space="preserve">д. Уполномоченный федеральный орган исполнительной власти, уполномоченные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</w:t>
      </w:r>
      <w:r>
        <w:t>определении оператора, ответственного за проведение независимой оценки качества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</w:t>
      </w:r>
      <w:r>
        <w:t xml:space="preserve">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7638CC">
      <w:pPr>
        <w:pStyle w:val="a3"/>
        <w:divId w:val="1317418530"/>
      </w:pPr>
      <w:r>
        <w:t xml:space="preserve">12. Поступившая соответственно в уполномоченный федеральный орган исполнительной власти, уполномоченные органы </w:t>
      </w:r>
      <w:r>
        <w:t>субъектов Российской Федерации,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</w:t>
      </w:r>
      <w:r>
        <w:rPr>
          <w:i/>
          <w:iCs/>
        </w:rPr>
        <w:t xml:space="preserve"> </w:t>
      </w:r>
      <w:r>
        <w:t>в месячный срок</w:t>
      </w:r>
      <w:r>
        <w:rPr>
          <w:i/>
          <w:iCs/>
        </w:rPr>
        <w:t xml:space="preserve"> </w:t>
      </w:r>
      <w:r>
        <w:t xml:space="preserve">и учитывается </w:t>
      </w:r>
      <w:r>
        <w:t>ими при выработке мер по совершенствованию деятельности</w:t>
      </w:r>
      <w:r>
        <w:rPr>
          <w:i/>
          <w:iCs/>
        </w:rPr>
        <w:t xml:space="preserve"> </w:t>
      </w:r>
      <w:r>
        <w:t>организаций социального обслуживания.</w:t>
      </w:r>
    </w:p>
    <w:p w:rsidR="00000000" w:rsidRDefault="007638CC">
      <w:pPr>
        <w:pStyle w:val="a3"/>
        <w:divId w:val="1317418530"/>
      </w:pPr>
      <w:r>
        <w:t>13. 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7638CC">
      <w:pPr>
        <w:pStyle w:val="a3"/>
        <w:divId w:val="1317418530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7638CC">
      <w:pPr>
        <w:pStyle w:val="a3"/>
        <w:divId w:val="1317418530"/>
      </w:pPr>
      <w:r>
        <w:lastRenderedPageBreak/>
        <w:t>2) уполномоченными органами субъектов Российской Федерации и органами местного самоу</w:t>
      </w:r>
      <w:r>
        <w:t>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7638CC">
      <w:pPr>
        <w:pStyle w:val="a3"/>
        <w:divId w:val="1317418530"/>
      </w:pPr>
      <w:r>
        <w:t>14. Состав информации о результатах независимой оценки качества оказания услуг организациями социального об</w:t>
      </w:r>
      <w:r>
        <w:t>служивания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7638CC">
      <w:pPr>
        <w:pStyle w:val="a3"/>
        <w:divId w:val="1317418530"/>
      </w:pPr>
      <w:r>
        <w:t>15.</w:t>
      </w:r>
      <w:r>
        <w:t> Уполномоченный федеральный орган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</w:t>
      </w:r>
      <w:r>
        <w:t>ожность выражения мнений получателями услуг и иными гражданами о качестве оказания  этих услуг.</w:t>
      </w:r>
    </w:p>
    <w:p w:rsidR="00000000" w:rsidRDefault="007638CC">
      <w:pPr>
        <w:pStyle w:val="a3"/>
        <w:divId w:val="1317418530"/>
      </w:pPr>
      <w:r>
        <w:t xml:space="preserve"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</w:t>
      </w:r>
      <w:r>
        <w:t>с законодательством Российской Федерации.".</w:t>
      </w:r>
    </w:p>
    <w:p w:rsidR="00000000" w:rsidRDefault="007638CC">
      <w:pPr>
        <w:pStyle w:val="a3"/>
        <w:divId w:val="1317418530"/>
      </w:pPr>
      <w:r>
        <w:rPr>
          <w:b/>
          <w:bCs/>
        </w:rPr>
        <w:t>Статья 8</w:t>
      </w:r>
    </w:p>
    <w:p w:rsidR="00000000" w:rsidRDefault="007638CC">
      <w:pPr>
        <w:pStyle w:val="a3"/>
        <w:divId w:val="1317418530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статьи 7 настоящего Федерального закона.</w:t>
      </w:r>
    </w:p>
    <w:p w:rsidR="00000000" w:rsidRDefault="007638CC">
      <w:pPr>
        <w:pStyle w:val="a3"/>
        <w:divId w:val="1317418530"/>
      </w:pPr>
      <w:r>
        <w:t>2. Статья 7 настоящего Федерал</w:t>
      </w:r>
      <w:r>
        <w:t>ьного закона вступает в силу с 1 января 2015 года.</w:t>
      </w:r>
    </w:p>
    <w:p w:rsidR="00000000" w:rsidRDefault="007638CC">
      <w:pPr>
        <w:pStyle w:val="a3"/>
        <w:divId w:val="1317418530"/>
      </w:pPr>
      <w:r>
        <w:t>3. Установить, что координация деятельности и общее методическое обеспечение проведения в соответствии с Законом Российской Федерации от 9 октября 1992 года № 3612-I "Основы законодательства Российской Фед</w:t>
      </w:r>
      <w:r>
        <w:t xml:space="preserve">ерации о культуре" (в редакции настоящего Федерального закона), Федеральным законом от 10 декабря 1995 года № 195-ФЗ "Об основах социального обслуживания населения в Российской Федерации" (в редакции настоящего Федерального закона), Федеральным законом от </w:t>
      </w:r>
      <w:r>
        <w:t>21 ноября 2011 года № 323-ФЗ "Об основах охраны здоровья граждан в Российской Федерации" (в редакции настоящего Федерального закона), статьей 95</w:t>
      </w:r>
      <w:r>
        <w:rPr>
          <w:vertAlign w:val="superscript"/>
        </w:rPr>
        <w:t>2</w:t>
      </w:r>
      <w:r>
        <w:t xml:space="preserve"> Федерального закона от 29  декабря 2012  года №  273-ФЗ "Об образовании в Российской Федерации" (в редакции на</w:t>
      </w:r>
      <w:r>
        <w:t>стоящего Федерального закона) и Федеральным законом от 28 декабря 2013 года № 442-ФЗ "Об основах социального обслуживания граждан в Российской Федерации" (в редакции настоящего Федерального закона) независимой оценки качества оказания услуг организациями в</w:t>
      </w:r>
      <w:r>
        <w:t xml:space="preserve"> сфере культуры, социального обслуживания, охраны здоровья, образования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</w:t>
      </w:r>
      <w:r>
        <w:t>ной защиты населения, в порядке, установленном Правительством Российской Федерации.  </w:t>
      </w:r>
    </w:p>
    <w:p w:rsidR="007638CC" w:rsidRDefault="007638CC">
      <w:pPr>
        <w:pStyle w:val="5"/>
        <w:divId w:val="1317418530"/>
        <w:rPr>
          <w:rFonts w:eastAsia="Times New Roman"/>
        </w:rPr>
      </w:pPr>
      <w:r>
        <w:rPr>
          <w:rFonts w:eastAsia="Times New Roman"/>
        </w:rPr>
        <w:t xml:space="preserve">Президент Российской Федерации </w:t>
      </w:r>
      <w:r>
        <w:rPr>
          <w:rFonts w:eastAsia="Times New Roman"/>
        </w:rPr>
        <w:br/>
        <w:t>В.В. Путин</w:t>
      </w:r>
    </w:p>
    <w:sectPr w:rsidR="007638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422"/>
    <w:multiLevelType w:val="multilevel"/>
    <w:tmpl w:val="856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12D2"/>
    <w:multiLevelType w:val="multilevel"/>
    <w:tmpl w:val="903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65EBF"/>
    <w:multiLevelType w:val="multilevel"/>
    <w:tmpl w:val="383E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071"/>
    <w:multiLevelType w:val="multilevel"/>
    <w:tmpl w:val="EEB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677415"/>
    <w:rsid w:val="00677415"/>
    <w:rsid w:val="0076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9377</Words>
  <Characters>53450</Characters>
  <Application>Microsoft Office Word</Application>
  <DocSecurity>0</DocSecurity>
  <Lines>445</Lines>
  <Paragraphs>125</Paragraphs>
  <ScaleCrop>false</ScaleCrop>
  <Company>gpx</Company>
  <LinksUpToDate>false</LinksUpToDate>
  <CharactersWithSpaces>62702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№256 от 21 июля 2014 г.</dc:title>
  <dc:creator>Минздравсоцразвития</dc:creator>
  <cp:lastModifiedBy>GYPNORION</cp:lastModifiedBy>
  <cp:revision>2</cp:revision>
  <dcterms:created xsi:type="dcterms:W3CDTF">2017-06-13T05:59:00Z</dcterms:created>
  <dcterms:modified xsi:type="dcterms:W3CDTF">2017-06-13T05:59:00Z</dcterms:modified>
</cp:coreProperties>
</file>